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-254" w:type="dxa"/>
        <w:tblLook w:val="01E0" w:firstRow="1" w:lastRow="1" w:firstColumn="1" w:lastColumn="1" w:noHBand="0" w:noVBand="0"/>
      </w:tblPr>
      <w:tblGrid>
        <w:gridCol w:w="4592"/>
        <w:gridCol w:w="5204"/>
      </w:tblGrid>
      <w:tr w:rsidR="007C4E0C" w:rsidRPr="00A91753" w:rsidTr="007C4E0C">
        <w:trPr>
          <w:trHeight w:val="276"/>
        </w:trPr>
        <w:tc>
          <w:tcPr>
            <w:tcW w:w="9796" w:type="dxa"/>
            <w:gridSpan w:val="2"/>
            <w:vAlign w:val="center"/>
          </w:tcPr>
          <w:p w:rsidR="007C4E0C" w:rsidRPr="007C4E0C" w:rsidRDefault="003374DF" w:rsidP="00736478">
            <w:pPr>
              <w:pStyle w:val="Tabell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Protokoll</w:t>
            </w:r>
            <w:r w:rsidR="007C4E0C" w:rsidRPr="007C4E0C">
              <w:rPr>
                <w:sz w:val="20"/>
              </w:rPr>
              <w:t xml:space="preserve"> för styrelsemöte den </w:t>
            </w:r>
            <w:r w:rsidR="00A90A2A">
              <w:rPr>
                <w:sz w:val="20"/>
              </w:rPr>
              <w:t>25 januari 2020</w:t>
            </w:r>
            <w:r w:rsidR="007C4E0C" w:rsidRPr="007C4E0C">
              <w:rPr>
                <w:sz w:val="20"/>
              </w:rPr>
              <w:t xml:space="preserve"> kl</w:t>
            </w:r>
            <w:r w:rsidR="00390242">
              <w:rPr>
                <w:sz w:val="20"/>
              </w:rPr>
              <w:t>.</w:t>
            </w:r>
            <w:r w:rsidR="00A90A2A">
              <w:rPr>
                <w:sz w:val="20"/>
              </w:rPr>
              <w:t xml:space="preserve"> 09:00</w:t>
            </w:r>
          </w:p>
        </w:tc>
      </w:tr>
      <w:tr w:rsidR="007C4E0C" w:rsidTr="00902CD5">
        <w:trPr>
          <w:trHeight w:val="276"/>
        </w:trPr>
        <w:tc>
          <w:tcPr>
            <w:tcW w:w="4592" w:type="dxa"/>
            <w:vAlign w:val="center"/>
          </w:tcPr>
          <w:p w:rsidR="007C4E0C" w:rsidRPr="00A91753" w:rsidRDefault="007C4E0C" w:rsidP="00902CD5">
            <w:pPr>
              <w:pStyle w:val="Tabell"/>
              <w:spacing w:line="240" w:lineRule="auto"/>
              <w:rPr>
                <w:sz w:val="18"/>
                <w:szCs w:val="18"/>
              </w:rPr>
            </w:pPr>
            <w:r w:rsidRPr="00A91753">
              <w:rPr>
                <w:sz w:val="20"/>
              </w:rPr>
              <w:t xml:space="preserve">Datum: </w:t>
            </w:r>
            <w:r w:rsidR="00A90A2A">
              <w:rPr>
                <w:sz w:val="20"/>
                <w:szCs w:val="20"/>
              </w:rPr>
              <w:t>2020-01-25</w:t>
            </w:r>
            <w:r>
              <w:rPr>
                <w:sz w:val="20"/>
                <w:szCs w:val="20"/>
              </w:rPr>
              <w:t xml:space="preserve"> </w:t>
            </w:r>
            <w:r w:rsidRPr="00A91753">
              <w:rPr>
                <w:sz w:val="20"/>
                <w:szCs w:val="20"/>
              </w:rPr>
              <w:t>Styrelsemöte nummer: 20</w:t>
            </w:r>
            <w:r w:rsidR="00A90A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-0</w:t>
            </w:r>
            <w:r w:rsidR="00A90A2A"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vAlign w:val="center"/>
          </w:tcPr>
          <w:p w:rsidR="007C4E0C" w:rsidRPr="00390242" w:rsidRDefault="007C4E0C" w:rsidP="00736478">
            <w:pPr>
              <w:pStyle w:val="Tabell"/>
              <w:spacing w:line="240" w:lineRule="auto"/>
              <w:rPr>
                <w:sz w:val="20"/>
                <w:szCs w:val="20"/>
              </w:rPr>
            </w:pPr>
          </w:p>
        </w:tc>
      </w:tr>
      <w:tr w:rsidR="007C4E0C" w:rsidTr="00902CD5">
        <w:trPr>
          <w:trHeight w:val="276"/>
        </w:trPr>
        <w:tc>
          <w:tcPr>
            <w:tcW w:w="9796" w:type="dxa"/>
            <w:gridSpan w:val="2"/>
            <w:vAlign w:val="center"/>
          </w:tcPr>
          <w:p w:rsidR="006501A2" w:rsidRDefault="006501A2" w:rsidP="00736478">
            <w:pPr>
              <w:pStyle w:val="Tabell"/>
              <w:spacing w:line="240" w:lineRule="auto"/>
              <w:rPr>
                <w:sz w:val="20"/>
              </w:rPr>
            </w:pPr>
            <w:r w:rsidRPr="00390242">
              <w:rPr>
                <w:sz w:val="20"/>
                <w:szCs w:val="20"/>
              </w:rPr>
              <w:t>Sekreterare: Marie Johansson</w:t>
            </w:r>
          </w:p>
          <w:p w:rsidR="007C4E0C" w:rsidRPr="00920B38" w:rsidRDefault="007C4E0C" w:rsidP="00736478">
            <w:pPr>
              <w:pStyle w:val="Tabell"/>
              <w:spacing w:line="240" w:lineRule="auto"/>
              <w:rPr>
                <w:sz w:val="20"/>
              </w:rPr>
            </w:pPr>
            <w:r w:rsidRPr="002A312E">
              <w:rPr>
                <w:sz w:val="20"/>
              </w:rPr>
              <w:t xml:space="preserve">Närvarande: </w:t>
            </w:r>
            <w:r w:rsidR="003374DF">
              <w:rPr>
                <w:sz w:val="20"/>
              </w:rPr>
              <w:t>Tina</w:t>
            </w:r>
            <w:r w:rsidR="00814DAD">
              <w:rPr>
                <w:sz w:val="20"/>
              </w:rPr>
              <w:t xml:space="preserve"> Eklööf</w:t>
            </w:r>
            <w:r w:rsidR="00A90A2A">
              <w:rPr>
                <w:sz w:val="20"/>
              </w:rPr>
              <w:t>,</w:t>
            </w:r>
            <w:r w:rsidR="00EF5700">
              <w:rPr>
                <w:sz w:val="20"/>
              </w:rPr>
              <w:t xml:space="preserve"> Patrik</w:t>
            </w:r>
            <w:r w:rsidR="00814DAD">
              <w:rPr>
                <w:sz w:val="20"/>
              </w:rPr>
              <w:t xml:space="preserve"> Jarneman</w:t>
            </w:r>
            <w:r w:rsidR="00EF5700">
              <w:rPr>
                <w:sz w:val="20"/>
              </w:rPr>
              <w:t xml:space="preserve">, </w:t>
            </w:r>
            <w:r w:rsidR="00814DAD">
              <w:rPr>
                <w:sz w:val="20"/>
              </w:rPr>
              <w:t xml:space="preserve">Stefan Uppgren, Inger Trenck, Jens Gustafsson, </w:t>
            </w:r>
            <w:r w:rsidR="00A90A2A">
              <w:rPr>
                <w:sz w:val="20"/>
              </w:rPr>
              <w:t xml:space="preserve">Peter Öhqvist, </w:t>
            </w:r>
            <w:r w:rsidR="00814DAD">
              <w:rPr>
                <w:sz w:val="20"/>
              </w:rPr>
              <w:t>Marie Johansson</w:t>
            </w:r>
            <w:r>
              <w:rPr>
                <w:sz w:val="20"/>
              </w:rPr>
              <w:br/>
            </w:r>
          </w:p>
        </w:tc>
      </w:tr>
    </w:tbl>
    <w:p w:rsidR="00813D78" w:rsidRDefault="002C3516" w:rsidP="00D558E6">
      <w:r>
        <w:t xml:space="preserve">                                                       </w:t>
      </w:r>
    </w:p>
    <w:tbl>
      <w:tblPr>
        <w:tblW w:w="9779" w:type="dxa"/>
        <w:tblInd w:w="-254" w:type="dxa"/>
        <w:tblLayout w:type="fixed"/>
        <w:tblLook w:val="01E0" w:firstRow="1" w:lastRow="1" w:firstColumn="1" w:lastColumn="1" w:noHBand="0" w:noVBand="0"/>
      </w:tblPr>
      <w:tblGrid>
        <w:gridCol w:w="680"/>
        <w:gridCol w:w="708"/>
        <w:gridCol w:w="6598"/>
        <w:gridCol w:w="1793"/>
      </w:tblGrid>
      <w:tr w:rsidR="00AA6DB2" w:rsidRPr="00A91753" w:rsidTr="00202E1E">
        <w:trPr>
          <w:trHeight w:hRule="exact" w:val="699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AA6DB2" w:rsidRPr="00A91753" w:rsidRDefault="00AA6DB2" w:rsidP="008D64AA">
            <w:pPr>
              <w:rPr>
                <w:b/>
              </w:rPr>
            </w:pPr>
            <w:r w:rsidRPr="00A91753">
              <w:rPr>
                <w:b/>
              </w:rPr>
              <w:t>Punkt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DB2" w:rsidRPr="00A91753" w:rsidRDefault="00AA6DB2" w:rsidP="00B64CEF">
            <w:pPr>
              <w:rPr>
                <w:b/>
              </w:rPr>
            </w:pPr>
            <w:r w:rsidRPr="00A91753">
              <w:rPr>
                <w:b/>
              </w:rPr>
              <w:t>Ärende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A6DB2" w:rsidRPr="00A91753" w:rsidRDefault="00F655C5" w:rsidP="00B64CEF">
            <w:pPr>
              <w:rPr>
                <w:b/>
              </w:rPr>
            </w:pPr>
            <w:r w:rsidRPr="00A91753">
              <w:rPr>
                <w:b/>
              </w:rPr>
              <w:t xml:space="preserve">Föredragande </w:t>
            </w:r>
            <w:r w:rsidR="00F07598" w:rsidRPr="00A91753">
              <w:rPr>
                <w:b/>
              </w:rPr>
              <w:t>Beslut</w:t>
            </w:r>
          </w:p>
        </w:tc>
      </w:tr>
      <w:tr w:rsidR="00BC29FC" w:rsidRPr="00A91753" w:rsidTr="00202E1E">
        <w:tc>
          <w:tcPr>
            <w:tcW w:w="680" w:type="dxa"/>
          </w:tcPr>
          <w:p w:rsidR="00BC29FC" w:rsidRPr="00A91753" w:rsidRDefault="00BC29FC" w:rsidP="00110D0F">
            <w:pPr>
              <w:pStyle w:val="NormalBasmall"/>
              <w:jc w:val="center"/>
              <w:rPr>
                <w:b/>
                <w:szCs w:val="22"/>
              </w:rPr>
            </w:pPr>
            <w:r w:rsidRPr="00A91753">
              <w:rPr>
                <w:b/>
                <w:szCs w:val="22"/>
              </w:rPr>
              <w:t>1</w:t>
            </w:r>
          </w:p>
        </w:tc>
        <w:tc>
          <w:tcPr>
            <w:tcW w:w="708" w:type="dxa"/>
          </w:tcPr>
          <w:p w:rsidR="00BC29FC" w:rsidRPr="00110D0F" w:rsidRDefault="00BC29FC" w:rsidP="00110D0F">
            <w:pPr>
              <w:pStyle w:val="NormalBasmall"/>
              <w:jc w:val="center"/>
              <w:rPr>
                <w:b/>
                <w:szCs w:val="22"/>
              </w:rPr>
            </w:pPr>
          </w:p>
        </w:tc>
        <w:tc>
          <w:tcPr>
            <w:tcW w:w="6598" w:type="dxa"/>
          </w:tcPr>
          <w:p w:rsidR="00BC29FC" w:rsidRPr="00110D0F" w:rsidRDefault="00BC29FC" w:rsidP="00110D0F">
            <w:pPr>
              <w:pStyle w:val="NormalBasmall"/>
              <w:jc w:val="center"/>
              <w:rPr>
                <w:b/>
                <w:szCs w:val="22"/>
              </w:rPr>
            </w:pPr>
          </w:p>
        </w:tc>
        <w:tc>
          <w:tcPr>
            <w:tcW w:w="1793" w:type="dxa"/>
          </w:tcPr>
          <w:p w:rsidR="00BC29FC" w:rsidRPr="00A91753" w:rsidRDefault="00BC29FC" w:rsidP="00BC29FC">
            <w:pPr>
              <w:pStyle w:val="NormalBasmall"/>
              <w:rPr>
                <w:szCs w:val="22"/>
              </w:rPr>
            </w:pPr>
          </w:p>
        </w:tc>
      </w:tr>
      <w:tr w:rsidR="00BC29FC" w:rsidRPr="00A91753" w:rsidTr="00202E1E">
        <w:tc>
          <w:tcPr>
            <w:tcW w:w="680" w:type="dxa"/>
          </w:tcPr>
          <w:p w:rsidR="00BC29FC" w:rsidRPr="00A91753" w:rsidRDefault="00BC29FC" w:rsidP="00A91753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</w:tcPr>
          <w:p w:rsidR="00BC29FC" w:rsidRPr="00A91753" w:rsidRDefault="00C549C2" w:rsidP="00A91753">
            <w:pPr>
              <w:pStyle w:val="NormalBasmall"/>
              <w:jc w:val="center"/>
              <w:rPr>
                <w:szCs w:val="22"/>
              </w:rPr>
            </w:pPr>
            <w:r w:rsidRPr="00A91753">
              <w:rPr>
                <w:szCs w:val="22"/>
              </w:rPr>
              <w:t>1.1</w:t>
            </w:r>
          </w:p>
        </w:tc>
        <w:tc>
          <w:tcPr>
            <w:tcW w:w="6598" w:type="dxa"/>
          </w:tcPr>
          <w:p w:rsidR="003B520B" w:rsidRDefault="00A3551E" w:rsidP="00995CB1">
            <w:pPr>
              <w:pStyle w:val="NormalBasmall"/>
              <w:rPr>
                <w:szCs w:val="22"/>
              </w:rPr>
            </w:pPr>
            <w:r w:rsidRPr="00A91753">
              <w:rPr>
                <w:szCs w:val="22"/>
              </w:rPr>
              <w:t>Mötet öppnas</w:t>
            </w:r>
          </w:p>
          <w:p w:rsidR="009B7003" w:rsidRPr="00A91753" w:rsidRDefault="009B7003" w:rsidP="00736478">
            <w:pPr>
              <w:pStyle w:val="NormalBasmall"/>
              <w:rPr>
                <w:szCs w:val="22"/>
              </w:rPr>
            </w:pPr>
          </w:p>
        </w:tc>
        <w:tc>
          <w:tcPr>
            <w:tcW w:w="1793" w:type="dxa"/>
          </w:tcPr>
          <w:p w:rsidR="00BC29FC" w:rsidRPr="00A91753" w:rsidRDefault="00C403D8" w:rsidP="00BC29FC">
            <w:pPr>
              <w:pStyle w:val="NormalBasmall"/>
              <w:rPr>
                <w:szCs w:val="22"/>
              </w:rPr>
            </w:pPr>
            <w:r>
              <w:rPr>
                <w:szCs w:val="22"/>
              </w:rPr>
              <w:t>Ordf</w:t>
            </w:r>
          </w:p>
        </w:tc>
      </w:tr>
      <w:tr w:rsidR="000966BC" w:rsidRPr="00A91753" w:rsidTr="00202E1E">
        <w:tc>
          <w:tcPr>
            <w:tcW w:w="680" w:type="dxa"/>
          </w:tcPr>
          <w:p w:rsidR="000966BC" w:rsidRPr="00A91753" w:rsidRDefault="000966BC" w:rsidP="00A91753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</w:tcPr>
          <w:p w:rsidR="000966BC" w:rsidRPr="00A91753" w:rsidRDefault="000966BC" w:rsidP="00A91753">
            <w:pPr>
              <w:pStyle w:val="NormalBasmall"/>
              <w:jc w:val="center"/>
              <w:rPr>
                <w:szCs w:val="22"/>
              </w:rPr>
            </w:pPr>
            <w:r w:rsidRPr="00A91753">
              <w:rPr>
                <w:szCs w:val="22"/>
              </w:rPr>
              <w:t>1.2</w:t>
            </w:r>
          </w:p>
        </w:tc>
        <w:tc>
          <w:tcPr>
            <w:tcW w:w="6598" w:type="dxa"/>
          </w:tcPr>
          <w:p w:rsidR="006A3D20" w:rsidRDefault="00EF5F96" w:rsidP="00F55D4F">
            <w:pPr>
              <w:pStyle w:val="NormalBasmall"/>
              <w:rPr>
                <w:szCs w:val="22"/>
              </w:rPr>
            </w:pPr>
            <w:r w:rsidRPr="00A91753">
              <w:rPr>
                <w:szCs w:val="22"/>
              </w:rPr>
              <w:t xml:space="preserve">Anmälan om övriga frågor </w:t>
            </w:r>
          </w:p>
          <w:p w:rsidR="009B7003" w:rsidRDefault="00A90A2A" w:rsidP="00A90A2A">
            <w:pPr>
              <w:pStyle w:val="NormalBasmall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Infoblad</w:t>
            </w:r>
          </w:p>
          <w:p w:rsidR="00A90A2A" w:rsidRDefault="00A90A2A" w:rsidP="00A90A2A">
            <w:pPr>
              <w:pStyle w:val="NormalBasmall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A90A2A" w:rsidRDefault="00A90A2A" w:rsidP="00A90A2A">
            <w:pPr>
              <w:pStyle w:val="NormalBasmall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Årsmöte</w:t>
            </w:r>
          </w:p>
          <w:p w:rsidR="00A90A2A" w:rsidRPr="00EC73D2" w:rsidRDefault="00A90A2A" w:rsidP="00A90A2A">
            <w:pPr>
              <w:pStyle w:val="NormalBasmall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Instagramkonto</w:t>
            </w:r>
          </w:p>
          <w:p w:rsidR="00EC73D2" w:rsidRPr="001F0063" w:rsidRDefault="00EC73D2" w:rsidP="00EC73D2">
            <w:pPr>
              <w:pStyle w:val="NormalBasmall"/>
            </w:pPr>
          </w:p>
        </w:tc>
        <w:tc>
          <w:tcPr>
            <w:tcW w:w="1793" w:type="dxa"/>
          </w:tcPr>
          <w:p w:rsidR="000966BC" w:rsidRPr="00A91753" w:rsidRDefault="009D5D87" w:rsidP="00BC29FC">
            <w:pPr>
              <w:pStyle w:val="NormalBasmall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A60249" w:rsidRPr="00A91753" w:rsidTr="00202E1E">
        <w:tc>
          <w:tcPr>
            <w:tcW w:w="680" w:type="dxa"/>
          </w:tcPr>
          <w:p w:rsidR="00A60249" w:rsidRPr="00F724AF" w:rsidRDefault="00A60249" w:rsidP="00A60249"/>
        </w:tc>
        <w:tc>
          <w:tcPr>
            <w:tcW w:w="708" w:type="dxa"/>
          </w:tcPr>
          <w:p w:rsidR="00A60249" w:rsidRPr="00F724AF" w:rsidRDefault="00A60249" w:rsidP="00202E1E">
            <w:pPr>
              <w:jc w:val="center"/>
            </w:pPr>
            <w:r w:rsidRPr="00F724AF">
              <w:t>1.3</w:t>
            </w:r>
          </w:p>
        </w:tc>
        <w:tc>
          <w:tcPr>
            <w:tcW w:w="6598" w:type="dxa"/>
          </w:tcPr>
          <w:p w:rsidR="001778C1" w:rsidRDefault="005633E0" w:rsidP="00EC5DDD">
            <w:r>
              <w:t>Godkännande av d</w:t>
            </w:r>
            <w:r w:rsidR="00A60249" w:rsidRPr="00F724AF">
              <w:t>agordning</w:t>
            </w:r>
          </w:p>
          <w:p w:rsidR="000C2D3C" w:rsidRPr="00387CDB" w:rsidRDefault="00D251F2" w:rsidP="00EC5DDD">
            <w:pPr>
              <w:rPr>
                <w:sz w:val="20"/>
                <w:szCs w:val="20"/>
              </w:rPr>
            </w:pPr>
            <w:r w:rsidRPr="00387CDB">
              <w:rPr>
                <w:sz w:val="20"/>
                <w:szCs w:val="20"/>
              </w:rPr>
              <w:t>Föreslagen dagordning godkändes.</w:t>
            </w:r>
          </w:p>
        </w:tc>
        <w:tc>
          <w:tcPr>
            <w:tcW w:w="1793" w:type="dxa"/>
          </w:tcPr>
          <w:p w:rsidR="00A60249" w:rsidRDefault="00A60249" w:rsidP="00A60249"/>
        </w:tc>
      </w:tr>
      <w:tr w:rsidR="0007194B" w:rsidRPr="00A91753" w:rsidTr="00202E1E">
        <w:trPr>
          <w:trHeight w:hRule="exact" w:val="170"/>
        </w:trPr>
        <w:tc>
          <w:tcPr>
            <w:tcW w:w="680" w:type="dxa"/>
          </w:tcPr>
          <w:p w:rsidR="0007194B" w:rsidRPr="00A91753" w:rsidRDefault="0007194B" w:rsidP="00A91753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</w:tcPr>
          <w:p w:rsidR="0007194B" w:rsidRPr="00A91753" w:rsidRDefault="0007194B" w:rsidP="00A91753">
            <w:pPr>
              <w:pStyle w:val="NormalBasmall"/>
              <w:jc w:val="center"/>
              <w:rPr>
                <w:b/>
                <w:szCs w:val="22"/>
              </w:rPr>
            </w:pPr>
          </w:p>
        </w:tc>
        <w:tc>
          <w:tcPr>
            <w:tcW w:w="6598" w:type="dxa"/>
          </w:tcPr>
          <w:p w:rsidR="0007194B" w:rsidRPr="00A91753" w:rsidRDefault="0007194B" w:rsidP="00BC29FC">
            <w:pPr>
              <w:pStyle w:val="NormalBasmall"/>
              <w:rPr>
                <w:b/>
                <w:szCs w:val="22"/>
              </w:rPr>
            </w:pPr>
          </w:p>
        </w:tc>
        <w:tc>
          <w:tcPr>
            <w:tcW w:w="1793" w:type="dxa"/>
          </w:tcPr>
          <w:p w:rsidR="0007194B" w:rsidRPr="00A91753" w:rsidRDefault="0007194B" w:rsidP="00BC29FC">
            <w:pPr>
              <w:pStyle w:val="NormalBasmall"/>
              <w:rPr>
                <w:b/>
                <w:szCs w:val="22"/>
              </w:rPr>
            </w:pPr>
          </w:p>
        </w:tc>
      </w:tr>
      <w:tr w:rsidR="00E21793" w:rsidRPr="00110D0F" w:rsidTr="00202E1E">
        <w:tc>
          <w:tcPr>
            <w:tcW w:w="680" w:type="dxa"/>
          </w:tcPr>
          <w:p w:rsidR="00E21793" w:rsidRPr="00110D0F" w:rsidRDefault="00E21793" w:rsidP="00110D0F">
            <w:pPr>
              <w:pStyle w:val="NormalBasmall"/>
              <w:jc w:val="center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>2</w:t>
            </w:r>
          </w:p>
        </w:tc>
        <w:tc>
          <w:tcPr>
            <w:tcW w:w="708" w:type="dxa"/>
          </w:tcPr>
          <w:p w:rsidR="00E21793" w:rsidRPr="00110D0F" w:rsidRDefault="00E21793" w:rsidP="00110D0F">
            <w:pPr>
              <w:pStyle w:val="NormalBasmall"/>
              <w:jc w:val="center"/>
              <w:rPr>
                <w:b/>
                <w:szCs w:val="22"/>
              </w:rPr>
            </w:pPr>
          </w:p>
        </w:tc>
        <w:tc>
          <w:tcPr>
            <w:tcW w:w="6598" w:type="dxa"/>
          </w:tcPr>
          <w:p w:rsidR="00927746" w:rsidRPr="00110D0F" w:rsidRDefault="00A3551E" w:rsidP="00110D0F">
            <w:pPr>
              <w:pStyle w:val="NormalBasmall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>Kvarstående frågor</w:t>
            </w:r>
          </w:p>
        </w:tc>
        <w:tc>
          <w:tcPr>
            <w:tcW w:w="1793" w:type="dxa"/>
          </w:tcPr>
          <w:p w:rsidR="00E21793" w:rsidRPr="00110D0F" w:rsidRDefault="00E21793" w:rsidP="00BC29FC">
            <w:pPr>
              <w:pStyle w:val="NormalBasmall"/>
              <w:rPr>
                <w:szCs w:val="22"/>
              </w:rPr>
            </w:pPr>
          </w:p>
        </w:tc>
      </w:tr>
      <w:tr w:rsidR="00110D0F" w:rsidRPr="00A91753" w:rsidTr="00202E1E">
        <w:tc>
          <w:tcPr>
            <w:tcW w:w="680" w:type="dxa"/>
          </w:tcPr>
          <w:p w:rsidR="00110D0F" w:rsidRPr="00A91753" w:rsidRDefault="00110D0F" w:rsidP="00A91753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</w:tcPr>
          <w:p w:rsidR="00110D0F" w:rsidRPr="00A91753" w:rsidRDefault="00110D0F" w:rsidP="00A91753">
            <w:pPr>
              <w:pStyle w:val="NormalBasmall"/>
              <w:jc w:val="center"/>
              <w:rPr>
                <w:szCs w:val="22"/>
              </w:rPr>
            </w:pPr>
          </w:p>
        </w:tc>
        <w:tc>
          <w:tcPr>
            <w:tcW w:w="6598" w:type="dxa"/>
          </w:tcPr>
          <w:p w:rsidR="00736478" w:rsidRDefault="00CA24FA" w:rsidP="00A90A2A">
            <w:pPr>
              <w:pStyle w:val="NormalBasmall"/>
              <w:numPr>
                <w:ilvl w:val="0"/>
                <w:numId w:val="1"/>
              </w:numPr>
            </w:pPr>
            <w:r>
              <w:t>Utökning av kontaktpersoner, se punkt 5.1</w:t>
            </w:r>
            <w:r w:rsidR="009B7003">
              <w:t xml:space="preserve"> </w:t>
            </w:r>
          </w:p>
          <w:p w:rsidR="00736478" w:rsidRPr="00DB2EA6" w:rsidRDefault="00736478" w:rsidP="00FA767A">
            <w:pPr>
              <w:pStyle w:val="NormalBasmall"/>
              <w:numPr>
                <w:ilvl w:val="0"/>
                <w:numId w:val="1"/>
              </w:numPr>
            </w:pPr>
            <w:r>
              <w:t>Instagram, brevlåda, se punkt 9.2</w:t>
            </w:r>
          </w:p>
        </w:tc>
        <w:tc>
          <w:tcPr>
            <w:tcW w:w="1793" w:type="dxa"/>
          </w:tcPr>
          <w:p w:rsidR="00110D0F" w:rsidRPr="00A91753" w:rsidRDefault="00110D0F" w:rsidP="00BC29FC">
            <w:pPr>
              <w:pStyle w:val="NormalBasmall"/>
              <w:rPr>
                <w:szCs w:val="22"/>
              </w:rPr>
            </w:pPr>
          </w:p>
        </w:tc>
      </w:tr>
      <w:tr w:rsidR="00D74144" w:rsidRPr="00A91753" w:rsidTr="00202E1E">
        <w:trPr>
          <w:trHeight w:hRule="exact" w:val="170"/>
        </w:trPr>
        <w:tc>
          <w:tcPr>
            <w:tcW w:w="680" w:type="dxa"/>
          </w:tcPr>
          <w:p w:rsidR="00D74144" w:rsidRPr="00A91753" w:rsidRDefault="00D74144" w:rsidP="00A91753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</w:tcPr>
          <w:p w:rsidR="00D74144" w:rsidRPr="00A91753" w:rsidRDefault="00D74144" w:rsidP="00A91753">
            <w:pPr>
              <w:pStyle w:val="NormalBasmall"/>
              <w:jc w:val="center"/>
              <w:rPr>
                <w:szCs w:val="22"/>
              </w:rPr>
            </w:pPr>
          </w:p>
        </w:tc>
        <w:tc>
          <w:tcPr>
            <w:tcW w:w="6598" w:type="dxa"/>
          </w:tcPr>
          <w:p w:rsidR="00D74144" w:rsidRPr="00A91753" w:rsidRDefault="00D74144" w:rsidP="00BC29FC">
            <w:pPr>
              <w:pStyle w:val="NormalBasmall"/>
              <w:rPr>
                <w:szCs w:val="22"/>
              </w:rPr>
            </w:pPr>
          </w:p>
        </w:tc>
        <w:tc>
          <w:tcPr>
            <w:tcW w:w="1793" w:type="dxa"/>
          </w:tcPr>
          <w:p w:rsidR="00D74144" w:rsidRPr="00A91753" w:rsidRDefault="00D74144" w:rsidP="00BC29FC">
            <w:pPr>
              <w:pStyle w:val="NormalBasmall"/>
              <w:rPr>
                <w:szCs w:val="22"/>
              </w:rPr>
            </w:pPr>
          </w:p>
        </w:tc>
      </w:tr>
      <w:tr w:rsidR="00BC29FC" w:rsidRPr="00110D0F" w:rsidTr="00202E1E">
        <w:tc>
          <w:tcPr>
            <w:tcW w:w="680" w:type="dxa"/>
          </w:tcPr>
          <w:p w:rsidR="00BC29FC" w:rsidRPr="00110D0F" w:rsidRDefault="00E21793" w:rsidP="00110D0F">
            <w:pPr>
              <w:pStyle w:val="NormalBasmall"/>
              <w:jc w:val="center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>3</w:t>
            </w:r>
          </w:p>
        </w:tc>
        <w:tc>
          <w:tcPr>
            <w:tcW w:w="708" w:type="dxa"/>
          </w:tcPr>
          <w:p w:rsidR="00BC29FC" w:rsidRPr="00110D0F" w:rsidRDefault="00BC29FC" w:rsidP="00110D0F">
            <w:pPr>
              <w:pStyle w:val="NormalBasmall"/>
              <w:rPr>
                <w:b/>
                <w:szCs w:val="22"/>
              </w:rPr>
            </w:pPr>
          </w:p>
        </w:tc>
        <w:tc>
          <w:tcPr>
            <w:tcW w:w="6598" w:type="dxa"/>
          </w:tcPr>
          <w:p w:rsidR="00BC29FC" w:rsidRPr="00110D0F" w:rsidRDefault="00D74144" w:rsidP="00110D0F">
            <w:pPr>
              <w:pStyle w:val="NormalBasmall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 xml:space="preserve">Föregående protokoll </w:t>
            </w:r>
          </w:p>
        </w:tc>
        <w:tc>
          <w:tcPr>
            <w:tcW w:w="1793" w:type="dxa"/>
          </w:tcPr>
          <w:p w:rsidR="00BC29FC" w:rsidRPr="00110D0F" w:rsidRDefault="00BC29FC" w:rsidP="00BC29FC">
            <w:pPr>
              <w:pStyle w:val="NormalBasmall"/>
              <w:rPr>
                <w:b/>
                <w:szCs w:val="22"/>
              </w:rPr>
            </w:pPr>
          </w:p>
        </w:tc>
      </w:tr>
      <w:tr w:rsidR="00A8618E" w:rsidRPr="00A91753" w:rsidTr="00202E1E">
        <w:tc>
          <w:tcPr>
            <w:tcW w:w="680" w:type="dxa"/>
          </w:tcPr>
          <w:p w:rsidR="00A8618E" w:rsidRPr="00A91753" w:rsidRDefault="00A8618E" w:rsidP="00A91753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</w:tcPr>
          <w:p w:rsidR="00A8618E" w:rsidRDefault="00A8618E" w:rsidP="00A91753">
            <w:pPr>
              <w:pStyle w:val="NormalBasmall"/>
              <w:jc w:val="center"/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6598" w:type="dxa"/>
          </w:tcPr>
          <w:p w:rsidR="001778C1" w:rsidRDefault="00736478" w:rsidP="00FB5513">
            <w:pPr>
              <w:pStyle w:val="NormalBasmall"/>
            </w:pPr>
            <w:r>
              <w:t xml:space="preserve">Protokoll </w:t>
            </w:r>
            <w:r w:rsidR="00A90A2A">
              <w:t>2019-07</w:t>
            </w:r>
          </w:p>
          <w:p w:rsidR="00387CDB" w:rsidRDefault="00387CDB" w:rsidP="00FB5513">
            <w:pPr>
              <w:pStyle w:val="NormalBasmall"/>
            </w:pPr>
            <w:r w:rsidRPr="00387CDB">
              <w:rPr>
                <w:sz w:val="20"/>
                <w:szCs w:val="20"/>
              </w:rPr>
              <w:t>Godkändes</w:t>
            </w:r>
            <w:r w:rsidR="00497906">
              <w:t xml:space="preserve"> </w:t>
            </w:r>
            <w:r w:rsidR="00497906" w:rsidRPr="00497906">
              <w:rPr>
                <w:sz w:val="20"/>
                <w:szCs w:val="20"/>
              </w:rPr>
              <w:t>för publicering.</w:t>
            </w:r>
          </w:p>
          <w:p w:rsidR="00642578" w:rsidRDefault="00642578" w:rsidP="00736478">
            <w:pPr>
              <w:pStyle w:val="NormalBasmall"/>
            </w:pPr>
          </w:p>
        </w:tc>
        <w:tc>
          <w:tcPr>
            <w:tcW w:w="1793" w:type="dxa"/>
          </w:tcPr>
          <w:p w:rsidR="00A8618E" w:rsidRDefault="00A8618E" w:rsidP="00BC29FC">
            <w:pPr>
              <w:pStyle w:val="NormalBasmall"/>
              <w:rPr>
                <w:szCs w:val="22"/>
              </w:rPr>
            </w:pPr>
          </w:p>
        </w:tc>
      </w:tr>
      <w:tr w:rsidR="002B3426" w:rsidRPr="00A91753" w:rsidTr="00202E1E">
        <w:tc>
          <w:tcPr>
            <w:tcW w:w="680" w:type="dxa"/>
          </w:tcPr>
          <w:p w:rsidR="002B3426" w:rsidRPr="00A91753" w:rsidRDefault="002B3426" w:rsidP="00110D0F">
            <w:pPr>
              <w:pStyle w:val="NormalBasmall"/>
              <w:rPr>
                <w:b/>
                <w:szCs w:val="22"/>
              </w:rPr>
            </w:pPr>
            <w:r w:rsidRPr="00A91753">
              <w:rPr>
                <w:b/>
                <w:szCs w:val="22"/>
              </w:rPr>
              <w:t>4</w:t>
            </w:r>
          </w:p>
        </w:tc>
        <w:tc>
          <w:tcPr>
            <w:tcW w:w="708" w:type="dxa"/>
          </w:tcPr>
          <w:p w:rsidR="002B3426" w:rsidRPr="00110D0F" w:rsidRDefault="002B3426" w:rsidP="00110D0F">
            <w:pPr>
              <w:pStyle w:val="NormalBasmall"/>
              <w:rPr>
                <w:b/>
                <w:szCs w:val="22"/>
              </w:rPr>
            </w:pPr>
          </w:p>
        </w:tc>
        <w:tc>
          <w:tcPr>
            <w:tcW w:w="6598" w:type="dxa"/>
          </w:tcPr>
          <w:p w:rsidR="002B3426" w:rsidRPr="00110D0F" w:rsidRDefault="00F56CEE" w:rsidP="00110D0F">
            <w:pPr>
              <w:pStyle w:val="NormalBasmall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>Information från</w:t>
            </w:r>
            <w:r w:rsidR="0053499B" w:rsidRPr="00110D0F">
              <w:rPr>
                <w:b/>
                <w:szCs w:val="22"/>
              </w:rPr>
              <w:t>/till</w:t>
            </w:r>
            <w:r w:rsidRPr="00110D0F">
              <w:rPr>
                <w:b/>
                <w:szCs w:val="22"/>
              </w:rPr>
              <w:t xml:space="preserve"> Fritidsförbundet</w:t>
            </w:r>
          </w:p>
        </w:tc>
        <w:tc>
          <w:tcPr>
            <w:tcW w:w="1793" w:type="dxa"/>
          </w:tcPr>
          <w:p w:rsidR="002B3426" w:rsidRPr="00A91753" w:rsidRDefault="002B3426" w:rsidP="0013756D">
            <w:pPr>
              <w:pStyle w:val="NormalBasmall"/>
              <w:rPr>
                <w:szCs w:val="22"/>
              </w:rPr>
            </w:pPr>
          </w:p>
        </w:tc>
      </w:tr>
      <w:tr w:rsidR="00D67445" w:rsidRPr="00A91753" w:rsidTr="00202E1E">
        <w:tc>
          <w:tcPr>
            <w:tcW w:w="680" w:type="dxa"/>
          </w:tcPr>
          <w:p w:rsidR="00D67445" w:rsidRPr="00A91753" w:rsidRDefault="00D67445" w:rsidP="00A91753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</w:tcPr>
          <w:p w:rsidR="00D67445" w:rsidRPr="00A91753" w:rsidRDefault="00D67445" w:rsidP="00A91753">
            <w:pPr>
              <w:pStyle w:val="NormalBasmall"/>
              <w:jc w:val="center"/>
              <w:rPr>
                <w:szCs w:val="22"/>
              </w:rPr>
            </w:pPr>
            <w:r>
              <w:rPr>
                <w:szCs w:val="22"/>
              </w:rPr>
              <w:t>4.1</w:t>
            </w:r>
          </w:p>
        </w:tc>
        <w:tc>
          <w:tcPr>
            <w:tcW w:w="6598" w:type="dxa"/>
          </w:tcPr>
          <w:p w:rsidR="00DB0066" w:rsidRDefault="00946863" w:rsidP="00C205F7">
            <w:pPr>
              <w:pStyle w:val="NormalBasmall"/>
              <w:rPr>
                <w:szCs w:val="22"/>
              </w:rPr>
            </w:pPr>
            <w:r>
              <w:rPr>
                <w:szCs w:val="22"/>
              </w:rPr>
              <w:t>Aktivitetsrapport</w:t>
            </w:r>
          </w:p>
          <w:p w:rsidR="00272148" w:rsidRDefault="005E6C68" w:rsidP="00736478">
            <w:pPr>
              <w:pStyle w:val="NormalBasma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MC-mässan är en aktivitet vi i styrelsen </w:t>
            </w:r>
            <w:r w:rsidR="005B1846">
              <w:rPr>
                <w:sz w:val="20"/>
                <w:szCs w:val="20"/>
              </w:rPr>
              <w:t xml:space="preserve">årligen </w:t>
            </w:r>
            <w:r>
              <w:rPr>
                <w:sz w:val="20"/>
                <w:szCs w:val="20"/>
              </w:rPr>
              <w:t xml:space="preserve">åker på och </w:t>
            </w:r>
            <w:r w:rsidR="005B1846">
              <w:rPr>
                <w:sz w:val="20"/>
                <w:szCs w:val="20"/>
              </w:rPr>
              <w:t xml:space="preserve">som </w:t>
            </w:r>
            <w:r>
              <w:rPr>
                <w:sz w:val="20"/>
                <w:szCs w:val="20"/>
              </w:rPr>
              <w:t>alla medlemmar får tillbaka halva entréavgiften</w:t>
            </w:r>
            <w:r w:rsidR="005B1846">
              <w:rPr>
                <w:sz w:val="20"/>
                <w:szCs w:val="20"/>
              </w:rPr>
              <w:t xml:space="preserve"> för. </w:t>
            </w:r>
            <w:r>
              <w:rPr>
                <w:sz w:val="20"/>
                <w:szCs w:val="20"/>
              </w:rPr>
              <w:t xml:space="preserve"> </w:t>
            </w:r>
            <w:r w:rsidR="005B1846">
              <w:rPr>
                <w:sz w:val="20"/>
                <w:szCs w:val="20"/>
              </w:rPr>
              <w:t>Denna aktivitet ska rapporteras in så fort vi vet hur många som har deltagit.</w:t>
            </w:r>
          </w:p>
          <w:p w:rsidR="005E6C68" w:rsidRPr="00387CDB" w:rsidRDefault="005E6C68" w:rsidP="00736478">
            <w:pPr>
              <w:pStyle w:val="NormalBasmall"/>
              <w:rPr>
                <w:sz w:val="20"/>
                <w:szCs w:val="20"/>
              </w:rPr>
            </w:pPr>
          </w:p>
          <w:p w:rsidR="00814DAD" w:rsidRDefault="00EC73D2" w:rsidP="00736478">
            <w:pPr>
              <w:pStyle w:val="NormalBasmall"/>
              <w:rPr>
                <w:sz w:val="20"/>
                <w:szCs w:val="20"/>
              </w:rPr>
            </w:pPr>
            <w:r w:rsidRPr="00EC73D2">
              <w:rPr>
                <w:sz w:val="20"/>
                <w:szCs w:val="20"/>
              </w:rPr>
              <w:t xml:space="preserve">Det vi kan tänka på är om vi har en aktivitet med medlemmar under övriga tider än mc-säsongen så </w:t>
            </w:r>
            <w:r w:rsidR="00902CD5">
              <w:rPr>
                <w:sz w:val="20"/>
                <w:szCs w:val="20"/>
              </w:rPr>
              <w:t>ska detta rapporteras</w:t>
            </w:r>
            <w:r w:rsidR="0040170F">
              <w:rPr>
                <w:sz w:val="20"/>
                <w:szCs w:val="20"/>
              </w:rPr>
              <w:t>.</w:t>
            </w:r>
          </w:p>
          <w:p w:rsidR="0040170F" w:rsidRPr="00EC73D2" w:rsidRDefault="0040170F" w:rsidP="00736478">
            <w:pPr>
              <w:pStyle w:val="NormalBasmall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D67445" w:rsidRPr="00A91753" w:rsidRDefault="00D67445" w:rsidP="0013756D">
            <w:pPr>
              <w:pStyle w:val="NormalBasmall"/>
              <w:rPr>
                <w:szCs w:val="22"/>
              </w:rPr>
            </w:pPr>
          </w:p>
        </w:tc>
      </w:tr>
      <w:tr w:rsidR="0099432A" w:rsidRPr="00A91753" w:rsidTr="00202E1E">
        <w:tc>
          <w:tcPr>
            <w:tcW w:w="680" w:type="dxa"/>
          </w:tcPr>
          <w:p w:rsidR="0099432A" w:rsidRPr="00A91753" w:rsidRDefault="0099432A" w:rsidP="00A91753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</w:tcPr>
          <w:p w:rsidR="0099432A" w:rsidRDefault="0099432A" w:rsidP="00A91753">
            <w:pPr>
              <w:pStyle w:val="NormalBasmall"/>
              <w:jc w:val="center"/>
              <w:rPr>
                <w:szCs w:val="22"/>
              </w:rPr>
            </w:pPr>
            <w:r>
              <w:rPr>
                <w:szCs w:val="22"/>
              </w:rPr>
              <w:t>4.2</w:t>
            </w:r>
          </w:p>
        </w:tc>
        <w:tc>
          <w:tcPr>
            <w:tcW w:w="6598" w:type="dxa"/>
          </w:tcPr>
          <w:p w:rsidR="0099432A" w:rsidRDefault="006A16D4" w:rsidP="00C205F7">
            <w:pPr>
              <w:pStyle w:val="NormalBasmall"/>
              <w:rPr>
                <w:szCs w:val="22"/>
              </w:rPr>
            </w:pPr>
            <w:r>
              <w:rPr>
                <w:szCs w:val="22"/>
              </w:rPr>
              <w:t>Trafikverkets Fritidsförbund</w:t>
            </w:r>
          </w:p>
          <w:p w:rsidR="00A57311" w:rsidRDefault="006A16D4" w:rsidP="00736478">
            <w:pPr>
              <w:pStyle w:val="NormalBasma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Fritidsförbundet kommer att ge oss 90% av den budget vi äskade, ca 29 000 kr.</w:t>
            </w:r>
          </w:p>
          <w:p w:rsidR="006A16D4" w:rsidRDefault="006A16D4" w:rsidP="00736478">
            <w:pPr>
              <w:pStyle w:val="NormalBasmall"/>
              <w:rPr>
                <w:sz w:val="20"/>
                <w:szCs w:val="20"/>
              </w:rPr>
            </w:pPr>
          </w:p>
          <w:p w:rsidR="006A16D4" w:rsidRPr="00387CDB" w:rsidRDefault="006A16D4" w:rsidP="00736478">
            <w:pPr>
              <w:pStyle w:val="NormalBasma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vår bjuder fritidsförbundet in till årligt möte, en eller två från styrelsen kommer att få åka.</w:t>
            </w:r>
          </w:p>
          <w:p w:rsidR="00814DAD" w:rsidRDefault="00814DAD" w:rsidP="00736478">
            <w:pPr>
              <w:pStyle w:val="NormalBasmall"/>
              <w:rPr>
                <w:szCs w:val="22"/>
              </w:rPr>
            </w:pPr>
          </w:p>
        </w:tc>
        <w:tc>
          <w:tcPr>
            <w:tcW w:w="1793" w:type="dxa"/>
          </w:tcPr>
          <w:p w:rsidR="0099432A" w:rsidRDefault="0099432A" w:rsidP="0013756D">
            <w:pPr>
              <w:pStyle w:val="NormalBasmall"/>
              <w:rPr>
                <w:szCs w:val="22"/>
              </w:rPr>
            </w:pPr>
          </w:p>
        </w:tc>
      </w:tr>
      <w:tr w:rsidR="00AA6501" w:rsidRPr="00A91753" w:rsidTr="00202E1E">
        <w:tc>
          <w:tcPr>
            <w:tcW w:w="680" w:type="dxa"/>
          </w:tcPr>
          <w:p w:rsidR="00AA6501" w:rsidRPr="00110D0F" w:rsidRDefault="00AA6501" w:rsidP="00894743">
            <w:pPr>
              <w:pStyle w:val="NormalBasmall"/>
              <w:jc w:val="right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>5</w:t>
            </w:r>
          </w:p>
        </w:tc>
        <w:tc>
          <w:tcPr>
            <w:tcW w:w="708" w:type="dxa"/>
          </w:tcPr>
          <w:p w:rsidR="00AA6501" w:rsidRPr="00110D0F" w:rsidRDefault="00AA6501" w:rsidP="00894743">
            <w:pPr>
              <w:pStyle w:val="NormalBasmall"/>
              <w:jc w:val="center"/>
              <w:rPr>
                <w:b/>
                <w:szCs w:val="22"/>
              </w:rPr>
            </w:pPr>
          </w:p>
        </w:tc>
        <w:tc>
          <w:tcPr>
            <w:tcW w:w="6598" w:type="dxa"/>
          </w:tcPr>
          <w:p w:rsidR="00AA6501" w:rsidRPr="00110D0F" w:rsidRDefault="00AA6501" w:rsidP="00894743">
            <w:pPr>
              <w:pStyle w:val="NormalBasmall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>Kommande aktiviteter</w:t>
            </w:r>
          </w:p>
        </w:tc>
        <w:tc>
          <w:tcPr>
            <w:tcW w:w="1793" w:type="dxa"/>
          </w:tcPr>
          <w:p w:rsidR="00AA6501" w:rsidRPr="00A91753" w:rsidRDefault="00AA6501" w:rsidP="00894743">
            <w:pPr>
              <w:pStyle w:val="NormalBasmall"/>
              <w:rPr>
                <w:szCs w:val="22"/>
              </w:rPr>
            </w:pPr>
          </w:p>
        </w:tc>
      </w:tr>
      <w:tr w:rsidR="00B81FFE" w:rsidRPr="00A91753" w:rsidTr="00202E1E">
        <w:tc>
          <w:tcPr>
            <w:tcW w:w="680" w:type="dxa"/>
          </w:tcPr>
          <w:p w:rsidR="00B81FFE" w:rsidRPr="00A91753" w:rsidRDefault="00B81FFE" w:rsidP="00B81FFE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</w:tcPr>
          <w:p w:rsidR="00B81FFE" w:rsidRDefault="00B81FFE" w:rsidP="00B81FFE">
            <w:pPr>
              <w:pStyle w:val="NormalBasmall"/>
              <w:jc w:val="center"/>
              <w:rPr>
                <w:szCs w:val="22"/>
              </w:rPr>
            </w:pPr>
            <w:r>
              <w:rPr>
                <w:szCs w:val="22"/>
              </w:rPr>
              <w:t>5.1</w:t>
            </w:r>
          </w:p>
        </w:tc>
        <w:tc>
          <w:tcPr>
            <w:tcW w:w="6598" w:type="dxa"/>
          </w:tcPr>
          <w:p w:rsidR="00B81FFE" w:rsidRPr="00387CDB" w:rsidRDefault="00B81FFE" w:rsidP="00B81FFE">
            <w:pPr>
              <w:pStyle w:val="NormalBasmall"/>
              <w:rPr>
                <w:sz w:val="20"/>
                <w:szCs w:val="20"/>
              </w:rPr>
            </w:pPr>
            <w:r w:rsidRPr="00387CDB">
              <w:rPr>
                <w:sz w:val="20"/>
                <w:szCs w:val="20"/>
              </w:rPr>
              <w:t>Årsplanering 2019</w:t>
            </w:r>
          </w:p>
          <w:p w:rsidR="00B81FFE" w:rsidRPr="00387CDB" w:rsidRDefault="00B81FFE" w:rsidP="00B81FFE">
            <w:pPr>
              <w:pStyle w:val="NormalBasmall"/>
              <w:rPr>
                <w:sz w:val="20"/>
                <w:szCs w:val="20"/>
              </w:rPr>
            </w:pPr>
          </w:p>
          <w:p w:rsidR="00B81FFE" w:rsidRDefault="00B81FFE" w:rsidP="00B81FFE">
            <w:pPr>
              <w:pStyle w:val="NormalBasmall"/>
              <w:rPr>
                <w:sz w:val="20"/>
                <w:szCs w:val="20"/>
                <w:u w:val="single"/>
              </w:rPr>
            </w:pPr>
            <w:r w:rsidRPr="00387CDB">
              <w:rPr>
                <w:sz w:val="20"/>
                <w:szCs w:val="20"/>
                <w:u w:val="single"/>
              </w:rPr>
              <w:t>Kontaktpersoner:</w:t>
            </w:r>
          </w:p>
          <w:p w:rsidR="005644B0" w:rsidRPr="005644B0" w:rsidRDefault="005644B0" w:rsidP="00B81FFE">
            <w:pPr>
              <w:pStyle w:val="NormalBasmall"/>
              <w:rPr>
                <w:sz w:val="20"/>
                <w:szCs w:val="20"/>
              </w:rPr>
            </w:pPr>
            <w:r w:rsidRPr="005644B0">
              <w:rPr>
                <w:sz w:val="20"/>
                <w:szCs w:val="20"/>
              </w:rPr>
              <w:t xml:space="preserve">Marie </w:t>
            </w:r>
            <w:r>
              <w:rPr>
                <w:sz w:val="20"/>
                <w:szCs w:val="20"/>
              </w:rPr>
              <w:t>kommer att skicka ut ett mejl till alla kontaktpersoner och fråga om de fortsatt är intresserad av att vara kontaktpersoner.</w:t>
            </w:r>
          </w:p>
          <w:p w:rsidR="005644B0" w:rsidRPr="00387CDB" w:rsidRDefault="005644B0" w:rsidP="00B81FFE">
            <w:pPr>
              <w:pStyle w:val="NormalBasmall"/>
              <w:rPr>
                <w:sz w:val="20"/>
                <w:szCs w:val="20"/>
                <w:u w:val="single"/>
              </w:rPr>
            </w:pPr>
          </w:p>
          <w:p w:rsidR="00B81FFE" w:rsidRPr="00387CDB" w:rsidRDefault="008D64AA" w:rsidP="00B81FFE">
            <w:pPr>
              <w:pStyle w:val="NormalBasmall"/>
              <w:rPr>
                <w:sz w:val="20"/>
                <w:szCs w:val="20"/>
              </w:rPr>
            </w:pPr>
            <w:r w:rsidRPr="00387CDB">
              <w:rPr>
                <w:sz w:val="20"/>
                <w:szCs w:val="20"/>
              </w:rPr>
              <w:t xml:space="preserve">Karlstad/Värmland – </w:t>
            </w:r>
            <w:r w:rsidR="00A57311" w:rsidRPr="00387CDB">
              <w:rPr>
                <w:sz w:val="20"/>
                <w:szCs w:val="20"/>
              </w:rPr>
              <w:t>Patrik</w:t>
            </w:r>
          </w:p>
          <w:p w:rsidR="00B81FFE" w:rsidRDefault="008D64AA" w:rsidP="00B81FFE">
            <w:pPr>
              <w:pStyle w:val="NormalBasmall"/>
              <w:rPr>
                <w:sz w:val="20"/>
                <w:szCs w:val="20"/>
              </w:rPr>
            </w:pPr>
            <w:r w:rsidRPr="00387CDB">
              <w:rPr>
                <w:sz w:val="20"/>
                <w:szCs w:val="20"/>
              </w:rPr>
              <w:t>Borlänge/Dalarna – Jens</w:t>
            </w:r>
          </w:p>
          <w:p w:rsidR="00A763CA" w:rsidRPr="00A763CA" w:rsidRDefault="00A763CA" w:rsidP="00B81FFE">
            <w:pPr>
              <w:pStyle w:val="NormalBasma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Gävle – </w:t>
            </w:r>
            <w:r w:rsidRPr="00A763CA">
              <w:rPr>
                <w:sz w:val="20"/>
                <w:szCs w:val="20"/>
              </w:rPr>
              <w:t>Viktoria Andersson</w:t>
            </w:r>
            <w:r>
              <w:rPr>
                <w:sz w:val="20"/>
                <w:szCs w:val="20"/>
              </w:rPr>
              <w:t xml:space="preserve"> </w:t>
            </w:r>
            <w:r w:rsidRPr="00F81AEE">
              <w:rPr>
                <w:i/>
                <w:sz w:val="20"/>
                <w:szCs w:val="20"/>
              </w:rPr>
              <w:t>(justerat i efterhand då Martin tackat nej)</w:t>
            </w:r>
          </w:p>
          <w:p w:rsidR="00B81FFE" w:rsidRPr="00387CDB" w:rsidRDefault="00B81FFE" w:rsidP="00B81FFE">
            <w:pPr>
              <w:pStyle w:val="NormalBasmall"/>
              <w:rPr>
                <w:sz w:val="20"/>
                <w:szCs w:val="20"/>
              </w:rPr>
            </w:pPr>
            <w:r w:rsidRPr="00387CDB">
              <w:rPr>
                <w:sz w:val="20"/>
                <w:szCs w:val="20"/>
              </w:rPr>
              <w:t>Stockholm/Mälardalen – Tina</w:t>
            </w:r>
            <w:r w:rsidR="005644B0">
              <w:rPr>
                <w:sz w:val="20"/>
                <w:szCs w:val="20"/>
              </w:rPr>
              <w:t xml:space="preserve"> </w:t>
            </w:r>
            <w:r w:rsidR="005644B0" w:rsidRPr="00F81AEE">
              <w:rPr>
                <w:i/>
                <w:sz w:val="20"/>
                <w:szCs w:val="20"/>
              </w:rPr>
              <w:t>(justerat i efterhand, ok att fortsätta)</w:t>
            </w:r>
          </w:p>
          <w:p w:rsidR="00B81FFE" w:rsidRPr="00387CDB" w:rsidRDefault="00A763CA" w:rsidP="00B81FFE">
            <w:pPr>
              <w:pStyle w:val="NormalBasma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Västerås</w:t>
            </w:r>
            <w:r w:rsidR="008D64AA" w:rsidRPr="00387CDB">
              <w:rPr>
                <w:sz w:val="20"/>
                <w:szCs w:val="20"/>
              </w:rPr>
              <w:t xml:space="preserve">/Mälardalen – </w:t>
            </w:r>
            <w:r w:rsidR="008419F9" w:rsidRPr="00387CDB">
              <w:rPr>
                <w:sz w:val="20"/>
                <w:szCs w:val="20"/>
              </w:rPr>
              <w:t>Peter Ö</w:t>
            </w:r>
            <w:r w:rsidR="005644B0">
              <w:rPr>
                <w:sz w:val="20"/>
                <w:szCs w:val="20"/>
              </w:rPr>
              <w:t xml:space="preserve"> </w:t>
            </w:r>
            <w:r w:rsidR="005644B0" w:rsidRPr="00F81AEE">
              <w:rPr>
                <w:i/>
                <w:sz w:val="20"/>
                <w:szCs w:val="20"/>
              </w:rPr>
              <w:t>(justerat i efterhand, ok att fortsätta)</w:t>
            </w:r>
          </w:p>
          <w:p w:rsidR="00B81FFE" w:rsidRPr="00387CDB" w:rsidRDefault="00B81FFE" w:rsidP="00B81FFE">
            <w:pPr>
              <w:pStyle w:val="NormalBasmall"/>
              <w:rPr>
                <w:sz w:val="20"/>
                <w:szCs w:val="20"/>
              </w:rPr>
            </w:pPr>
            <w:r w:rsidRPr="00387CDB">
              <w:rPr>
                <w:sz w:val="20"/>
                <w:szCs w:val="20"/>
              </w:rPr>
              <w:t>Linköping/Östergötland – Agne Gunnarsson</w:t>
            </w:r>
          </w:p>
          <w:p w:rsidR="00B81FFE" w:rsidRPr="00387CDB" w:rsidRDefault="00B81FFE" w:rsidP="00B81FFE">
            <w:pPr>
              <w:pStyle w:val="NormalBasmall"/>
              <w:rPr>
                <w:sz w:val="20"/>
                <w:szCs w:val="20"/>
              </w:rPr>
            </w:pPr>
            <w:r w:rsidRPr="00387CDB">
              <w:rPr>
                <w:sz w:val="20"/>
                <w:szCs w:val="20"/>
              </w:rPr>
              <w:t>Jönköping – Peter</w:t>
            </w:r>
            <w:r w:rsidR="008419F9" w:rsidRPr="00387CDB">
              <w:rPr>
                <w:sz w:val="20"/>
                <w:szCs w:val="20"/>
              </w:rPr>
              <w:t xml:space="preserve"> Lindell</w:t>
            </w:r>
          </w:p>
          <w:p w:rsidR="00F32253" w:rsidRDefault="00B81FFE" w:rsidP="00F32253">
            <w:pPr>
              <w:pStyle w:val="NormalBasmall"/>
              <w:rPr>
                <w:sz w:val="20"/>
                <w:szCs w:val="20"/>
              </w:rPr>
            </w:pPr>
            <w:r w:rsidRPr="003E2113">
              <w:rPr>
                <w:sz w:val="20"/>
                <w:szCs w:val="20"/>
              </w:rPr>
              <w:t>Göteborg</w:t>
            </w:r>
            <w:r w:rsidR="00814DAD" w:rsidRPr="003E2113">
              <w:rPr>
                <w:sz w:val="20"/>
                <w:szCs w:val="20"/>
              </w:rPr>
              <w:t xml:space="preserve"> </w:t>
            </w:r>
            <w:r w:rsidR="00814DAD" w:rsidRPr="00387CDB">
              <w:rPr>
                <w:sz w:val="20"/>
                <w:szCs w:val="20"/>
              </w:rPr>
              <w:t xml:space="preserve">– </w:t>
            </w:r>
            <w:r w:rsidR="008419F9" w:rsidRPr="00387CDB">
              <w:rPr>
                <w:sz w:val="20"/>
                <w:szCs w:val="20"/>
              </w:rPr>
              <w:t>Marie-Louise Häggman</w:t>
            </w:r>
            <w:r w:rsidR="00F32253" w:rsidRPr="00387CDB">
              <w:rPr>
                <w:sz w:val="20"/>
                <w:szCs w:val="20"/>
              </w:rPr>
              <w:t xml:space="preserve"> </w:t>
            </w:r>
          </w:p>
          <w:p w:rsidR="00F32253" w:rsidRDefault="00F32253" w:rsidP="00F32253">
            <w:pPr>
              <w:pStyle w:val="NormalBasmall"/>
              <w:rPr>
                <w:sz w:val="20"/>
                <w:szCs w:val="20"/>
              </w:rPr>
            </w:pPr>
          </w:p>
          <w:p w:rsidR="00F32253" w:rsidRPr="00F32253" w:rsidRDefault="00F32253" w:rsidP="00F32253">
            <w:pPr>
              <w:pStyle w:val="NormalBasmall"/>
              <w:rPr>
                <w:sz w:val="20"/>
                <w:szCs w:val="20"/>
              </w:rPr>
            </w:pPr>
            <w:r w:rsidRPr="00387CDB">
              <w:rPr>
                <w:sz w:val="20"/>
                <w:szCs w:val="20"/>
              </w:rPr>
              <w:t xml:space="preserve">Halmstad – </w:t>
            </w:r>
            <w:r w:rsidRPr="00F32253">
              <w:rPr>
                <w:b/>
                <w:sz w:val="20"/>
                <w:szCs w:val="20"/>
              </w:rPr>
              <w:t>Vakant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1AEE">
              <w:rPr>
                <w:i/>
                <w:sz w:val="20"/>
                <w:szCs w:val="20"/>
              </w:rPr>
              <w:t>(</w:t>
            </w:r>
            <w:r w:rsidR="00A763CA" w:rsidRPr="00F81AEE">
              <w:rPr>
                <w:i/>
                <w:sz w:val="20"/>
                <w:szCs w:val="20"/>
              </w:rPr>
              <w:t xml:space="preserve">Justerat i efterhand då </w:t>
            </w:r>
            <w:r w:rsidRPr="00F81AEE">
              <w:rPr>
                <w:i/>
                <w:sz w:val="20"/>
                <w:szCs w:val="20"/>
              </w:rPr>
              <w:t xml:space="preserve">Anders Berglönn </w:t>
            </w:r>
            <w:r w:rsidR="00A763CA" w:rsidRPr="00F81AEE">
              <w:rPr>
                <w:i/>
                <w:sz w:val="20"/>
                <w:szCs w:val="20"/>
              </w:rPr>
              <w:t>har tackat nej)</w:t>
            </w:r>
            <w:r>
              <w:rPr>
                <w:sz w:val="20"/>
                <w:szCs w:val="20"/>
              </w:rPr>
              <w:t xml:space="preserve"> </w:t>
            </w:r>
          </w:p>
          <w:p w:rsidR="00B81FFE" w:rsidRPr="003E2113" w:rsidRDefault="00B81FFE" w:rsidP="00B81FFE">
            <w:pPr>
              <w:pStyle w:val="NormalBasmall"/>
              <w:rPr>
                <w:sz w:val="20"/>
                <w:szCs w:val="20"/>
              </w:rPr>
            </w:pPr>
            <w:r w:rsidRPr="003E2113">
              <w:rPr>
                <w:sz w:val="20"/>
                <w:szCs w:val="20"/>
              </w:rPr>
              <w:t>Helsingborg</w:t>
            </w:r>
            <w:r w:rsidR="008419F9" w:rsidRPr="003E2113">
              <w:rPr>
                <w:sz w:val="20"/>
                <w:szCs w:val="20"/>
              </w:rPr>
              <w:t xml:space="preserve"> – </w:t>
            </w:r>
            <w:r w:rsidR="008419F9" w:rsidRPr="003E2113">
              <w:rPr>
                <w:b/>
                <w:sz w:val="20"/>
                <w:szCs w:val="20"/>
              </w:rPr>
              <w:t>Vakant</w:t>
            </w:r>
          </w:p>
          <w:p w:rsidR="00B81FFE" w:rsidRPr="003E2113" w:rsidRDefault="00B81FFE" w:rsidP="00B81FFE">
            <w:pPr>
              <w:pStyle w:val="NormalBasmall"/>
              <w:rPr>
                <w:sz w:val="20"/>
                <w:szCs w:val="20"/>
              </w:rPr>
            </w:pPr>
            <w:r w:rsidRPr="003E2113">
              <w:rPr>
                <w:sz w:val="20"/>
                <w:szCs w:val="20"/>
              </w:rPr>
              <w:t>Kalmar</w:t>
            </w:r>
            <w:r w:rsidR="008419F9" w:rsidRPr="003E2113">
              <w:rPr>
                <w:sz w:val="20"/>
                <w:szCs w:val="20"/>
              </w:rPr>
              <w:t xml:space="preserve"> – </w:t>
            </w:r>
            <w:r w:rsidR="008419F9" w:rsidRPr="003E2113">
              <w:rPr>
                <w:b/>
                <w:sz w:val="20"/>
                <w:szCs w:val="20"/>
              </w:rPr>
              <w:t>Vakant</w:t>
            </w:r>
          </w:p>
          <w:p w:rsidR="00B81FFE" w:rsidRPr="003E2113" w:rsidRDefault="00B81FFE" w:rsidP="00B81FFE">
            <w:pPr>
              <w:pStyle w:val="NormalBasmall"/>
              <w:rPr>
                <w:sz w:val="20"/>
                <w:szCs w:val="20"/>
              </w:rPr>
            </w:pPr>
            <w:r w:rsidRPr="003E2113">
              <w:rPr>
                <w:sz w:val="20"/>
                <w:szCs w:val="20"/>
              </w:rPr>
              <w:t>Malmö/Kristianstad</w:t>
            </w:r>
            <w:r w:rsidR="008419F9" w:rsidRPr="003E2113">
              <w:rPr>
                <w:sz w:val="20"/>
                <w:szCs w:val="20"/>
              </w:rPr>
              <w:t xml:space="preserve"> – </w:t>
            </w:r>
            <w:r w:rsidR="008419F9" w:rsidRPr="003E2113">
              <w:rPr>
                <w:b/>
                <w:sz w:val="20"/>
                <w:szCs w:val="20"/>
              </w:rPr>
              <w:t>Vakant</w:t>
            </w:r>
          </w:p>
          <w:p w:rsidR="00B81FFE" w:rsidRPr="00387CDB" w:rsidRDefault="00B81FFE" w:rsidP="00B81FFE">
            <w:pPr>
              <w:pStyle w:val="NormalBasmall"/>
              <w:rPr>
                <w:color w:val="000000"/>
                <w:sz w:val="20"/>
                <w:szCs w:val="20"/>
              </w:rPr>
            </w:pPr>
          </w:p>
          <w:p w:rsidR="00B81FFE" w:rsidRPr="00387CDB" w:rsidRDefault="00BE3508" w:rsidP="00B81FFE">
            <w:pPr>
              <w:pStyle w:val="NormalBasma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Aktiviteter 2020</w:t>
            </w:r>
            <w:r w:rsidR="00B81FFE" w:rsidRPr="00387CDB">
              <w:rPr>
                <w:b/>
                <w:sz w:val="20"/>
                <w:szCs w:val="20"/>
              </w:rPr>
              <w:t>:</w:t>
            </w:r>
          </w:p>
          <w:p w:rsidR="00B81FFE" w:rsidRPr="00387CDB" w:rsidRDefault="00B81FFE" w:rsidP="00B81FFE">
            <w:pPr>
              <w:pStyle w:val="NormalBasmal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7CDB">
              <w:rPr>
                <w:sz w:val="20"/>
                <w:szCs w:val="20"/>
              </w:rPr>
              <w:t>Mc-utflykter; ca en per månad april-september</w:t>
            </w:r>
          </w:p>
          <w:p w:rsidR="00B81FFE" w:rsidRDefault="005E6C68" w:rsidP="00B81FFE">
            <w:pPr>
              <w:pStyle w:val="NormalBasmall"/>
              <w:numPr>
                <w:ilvl w:val="0"/>
                <w:numId w:val="3"/>
              </w:numPr>
              <w:ind w:left="1001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JANUARI – 24 - 26</w:t>
            </w:r>
            <w:r w:rsidR="00B81FFE" w:rsidRPr="00387CDB">
              <w:rPr>
                <w:i/>
                <w:sz w:val="20"/>
                <w:szCs w:val="20"/>
              </w:rPr>
              <w:t xml:space="preserve"> januari m</w:t>
            </w:r>
            <w:r>
              <w:rPr>
                <w:i/>
                <w:sz w:val="20"/>
                <w:szCs w:val="20"/>
              </w:rPr>
              <w:t>c-mässa på Svenska mässan i Göteborg</w:t>
            </w:r>
          </w:p>
          <w:p w:rsidR="00C970B2" w:rsidRDefault="00C970B2" w:rsidP="00B81FFE">
            <w:pPr>
              <w:pStyle w:val="NormalBasmall"/>
              <w:numPr>
                <w:ilvl w:val="0"/>
                <w:numId w:val="3"/>
              </w:numPr>
              <w:ind w:left="1001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FEBRUARI/MARS – 28 februari – 1 mars, Mc-mässa på Fyrishov i Uppsala</w:t>
            </w:r>
          </w:p>
          <w:p w:rsidR="00C970B2" w:rsidRDefault="00C970B2" w:rsidP="00B81FFE">
            <w:pPr>
              <w:pStyle w:val="NormalBasmall"/>
              <w:numPr>
                <w:ilvl w:val="0"/>
                <w:numId w:val="3"/>
              </w:numPr>
              <w:ind w:left="1001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MARS – Ev webb</w:t>
            </w:r>
            <w:r w:rsidR="002902C7">
              <w:rPr>
                <w:i/>
                <w:sz w:val="20"/>
                <w:szCs w:val="20"/>
              </w:rPr>
              <w:t xml:space="preserve">inarium, tema resor, förslag Hans Rönnegård från </w:t>
            </w:r>
            <w:r w:rsidR="00384DEA">
              <w:rPr>
                <w:i/>
                <w:sz w:val="20"/>
                <w:szCs w:val="20"/>
              </w:rPr>
              <w:t>MCtouring.se. Ansvarig: Stefan Uppgren.</w:t>
            </w:r>
          </w:p>
          <w:p w:rsidR="002902C7" w:rsidRDefault="002902C7" w:rsidP="00B81FFE">
            <w:pPr>
              <w:pStyle w:val="NormalBasmall"/>
              <w:numPr>
                <w:ilvl w:val="0"/>
                <w:numId w:val="3"/>
              </w:numPr>
              <w:ind w:left="1001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MARS/APRIL – </w:t>
            </w:r>
            <w:r w:rsidR="00384DEA">
              <w:rPr>
                <w:i/>
                <w:sz w:val="20"/>
                <w:szCs w:val="20"/>
              </w:rPr>
              <w:t>Ev. webbinarium, tema trafiksäkerhet, mc-kurser, genusperspektiv, förslag SMC. Ansvarig: Marie Johansson</w:t>
            </w:r>
          </w:p>
          <w:p w:rsidR="00BD6525" w:rsidRPr="00387CDB" w:rsidRDefault="00BD6525" w:rsidP="00B81FFE">
            <w:pPr>
              <w:pStyle w:val="NormalBasmall"/>
              <w:numPr>
                <w:ilvl w:val="0"/>
                <w:numId w:val="3"/>
              </w:numPr>
              <w:ind w:left="1001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APRIL – 25 april, Vårtur</w:t>
            </w:r>
            <w:r w:rsidR="00997A40">
              <w:rPr>
                <w:i/>
                <w:sz w:val="20"/>
                <w:szCs w:val="20"/>
              </w:rPr>
              <w:t>. Patrik Jarneman kollar med</w:t>
            </w:r>
            <w:r w:rsidR="002D551F">
              <w:rPr>
                <w:i/>
                <w:sz w:val="20"/>
                <w:szCs w:val="20"/>
              </w:rPr>
              <w:t xml:space="preserve"> Dainis</w:t>
            </w:r>
          </w:p>
          <w:p w:rsidR="00B81FFE" w:rsidRPr="00387CDB" w:rsidRDefault="00232197" w:rsidP="00894743">
            <w:pPr>
              <w:pStyle w:val="NormalBasmall"/>
              <w:numPr>
                <w:ilvl w:val="0"/>
                <w:numId w:val="3"/>
              </w:numPr>
              <w:ind w:left="1001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MAJ – 16 maj, Dalatur. A</w:t>
            </w:r>
            <w:r w:rsidR="00B81FFE" w:rsidRPr="00387CDB">
              <w:rPr>
                <w:i/>
                <w:sz w:val="20"/>
                <w:szCs w:val="20"/>
              </w:rPr>
              <w:t>nsvarig</w:t>
            </w:r>
            <w:r>
              <w:rPr>
                <w:i/>
                <w:sz w:val="20"/>
                <w:szCs w:val="20"/>
              </w:rPr>
              <w:t>:</w:t>
            </w:r>
            <w:r w:rsidR="00B81FFE" w:rsidRPr="00387CDB">
              <w:rPr>
                <w:i/>
                <w:sz w:val="20"/>
                <w:szCs w:val="20"/>
              </w:rPr>
              <w:t xml:space="preserve"> Per Söderberg. </w:t>
            </w:r>
          </w:p>
          <w:p w:rsidR="00B81FFE" w:rsidRPr="00387CDB" w:rsidRDefault="00DF0BD4" w:rsidP="00894743">
            <w:pPr>
              <w:pStyle w:val="NormalBasmall"/>
              <w:numPr>
                <w:ilvl w:val="0"/>
                <w:numId w:val="3"/>
              </w:numPr>
              <w:ind w:left="1001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MAJ – Årsmöte 30</w:t>
            </w:r>
            <w:r w:rsidR="00B81FFE" w:rsidRPr="00387CDB">
              <w:rPr>
                <w:i/>
                <w:sz w:val="20"/>
                <w:szCs w:val="20"/>
              </w:rPr>
              <w:t xml:space="preserve"> maj</w:t>
            </w:r>
            <w:r>
              <w:rPr>
                <w:i/>
                <w:sz w:val="20"/>
                <w:szCs w:val="20"/>
              </w:rPr>
              <w:t>. Vi återkommer med plats</w:t>
            </w:r>
            <w:r w:rsidR="00B81FFE" w:rsidRPr="00387CDB">
              <w:rPr>
                <w:i/>
                <w:sz w:val="20"/>
                <w:szCs w:val="20"/>
              </w:rPr>
              <w:t>.</w:t>
            </w:r>
            <w:r w:rsidR="00997A40">
              <w:rPr>
                <w:i/>
                <w:sz w:val="20"/>
                <w:szCs w:val="20"/>
              </w:rPr>
              <w:t xml:space="preserve"> Ansvarig lokal: Marie/Jena/Tina</w:t>
            </w:r>
          </w:p>
          <w:p w:rsidR="00B81FFE" w:rsidRPr="00387CDB" w:rsidRDefault="00BC7CEC" w:rsidP="00B81FFE">
            <w:pPr>
              <w:pStyle w:val="NormalBasmall"/>
              <w:numPr>
                <w:ilvl w:val="0"/>
                <w:numId w:val="3"/>
              </w:numPr>
              <w:ind w:left="1001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JUNI – </w:t>
            </w:r>
            <w:r w:rsidR="00B81FFE" w:rsidRPr="00387CDB">
              <w:rPr>
                <w:i/>
                <w:sz w:val="20"/>
                <w:szCs w:val="20"/>
              </w:rPr>
              <w:t>juni</w:t>
            </w:r>
            <w:r>
              <w:rPr>
                <w:i/>
                <w:sz w:val="20"/>
                <w:szCs w:val="20"/>
              </w:rPr>
              <w:t>,</w:t>
            </w:r>
            <w:r w:rsidR="00B81FFE" w:rsidRPr="00387CD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”Spontantur” till Åland. Ansvarig: Tina och Björn Eklööf</w:t>
            </w:r>
          </w:p>
          <w:p w:rsidR="00B81FFE" w:rsidRPr="00387CDB" w:rsidRDefault="00B81FFE" w:rsidP="00894743">
            <w:pPr>
              <w:pStyle w:val="NormalBasmall"/>
              <w:numPr>
                <w:ilvl w:val="0"/>
                <w:numId w:val="3"/>
              </w:numPr>
              <w:ind w:left="1001" w:hanging="284"/>
              <w:rPr>
                <w:i/>
                <w:sz w:val="20"/>
                <w:szCs w:val="20"/>
              </w:rPr>
            </w:pPr>
            <w:r w:rsidRPr="00387CDB">
              <w:rPr>
                <w:i/>
                <w:sz w:val="20"/>
                <w:szCs w:val="20"/>
              </w:rPr>
              <w:t>JUNI – juni</w:t>
            </w:r>
            <w:r w:rsidR="00D01F03">
              <w:rPr>
                <w:i/>
                <w:sz w:val="20"/>
                <w:szCs w:val="20"/>
              </w:rPr>
              <w:t>, Rekresa till Norge 3 dagar, tältning. Ansvarig: Stefan Uppgren</w:t>
            </w:r>
            <w:r w:rsidRPr="00387CDB">
              <w:rPr>
                <w:i/>
                <w:sz w:val="20"/>
                <w:szCs w:val="20"/>
              </w:rPr>
              <w:t xml:space="preserve"> </w:t>
            </w:r>
          </w:p>
          <w:p w:rsidR="00B81FFE" w:rsidRPr="00236806" w:rsidRDefault="00B81FFE" w:rsidP="00A3178D">
            <w:pPr>
              <w:pStyle w:val="NormalBasmall"/>
              <w:numPr>
                <w:ilvl w:val="0"/>
                <w:numId w:val="3"/>
              </w:numPr>
              <w:ind w:left="1001" w:hanging="284"/>
              <w:rPr>
                <w:i/>
                <w:sz w:val="20"/>
                <w:szCs w:val="20"/>
              </w:rPr>
            </w:pPr>
            <w:r w:rsidRPr="00236806">
              <w:rPr>
                <w:i/>
                <w:sz w:val="20"/>
                <w:szCs w:val="20"/>
              </w:rPr>
              <w:t>AUG</w:t>
            </w:r>
            <w:r w:rsidR="00F113E2" w:rsidRPr="00236806">
              <w:rPr>
                <w:i/>
                <w:sz w:val="20"/>
                <w:szCs w:val="20"/>
              </w:rPr>
              <w:t>USTI</w:t>
            </w:r>
            <w:r w:rsidRPr="00236806">
              <w:rPr>
                <w:i/>
                <w:sz w:val="20"/>
                <w:szCs w:val="20"/>
              </w:rPr>
              <w:t xml:space="preserve"> –</w:t>
            </w:r>
            <w:r w:rsidR="00236806" w:rsidRPr="00236806">
              <w:rPr>
                <w:i/>
                <w:sz w:val="20"/>
                <w:szCs w:val="20"/>
              </w:rPr>
              <w:t xml:space="preserve"> 8 augusti, </w:t>
            </w:r>
            <w:r w:rsidR="00236806">
              <w:rPr>
                <w:i/>
                <w:sz w:val="20"/>
                <w:szCs w:val="20"/>
              </w:rPr>
              <w:t>”</w:t>
            </w:r>
            <w:r w:rsidR="00236806" w:rsidRPr="00236806">
              <w:rPr>
                <w:i/>
                <w:sz w:val="20"/>
                <w:szCs w:val="20"/>
              </w:rPr>
              <w:t>Mittsnurren</w:t>
            </w:r>
            <w:r w:rsidR="00236806">
              <w:rPr>
                <w:i/>
                <w:sz w:val="20"/>
                <w:szCs w:val="20"/>
              </w:rPr>
              <w:t>”. A</w:t>
            </w:r>
            <w:r w:rsidR="008419F9" w:rsidRPr="00236806">
              <w:rPr>
                <w:i/>
                <w:sz w:val="20"/>
                <w:szCs w:val="20"/>
              </w:rPr>
              <w:t>nsvarig</w:t>
            </w:r>
            <w:r w:rsidR="00236806">
              <w:rPr>
                <w:i/>
                <w:sz w:val="20"/>
                <w:szCs w:val="20"/>
              </w:rPr>
              <w:t>:</w:t>
            </w:r>
            <w:r w:rsidR="008419F9" w:rsidRPr="00236806">
              <w:rPr>
                <w:i/>
                <w:sz w:val="20"/>
                <w:szCs w:val="20"/>
              </w:rPr>
              <w:t xml:space="preserve"> Peter Öhqvist</w:t>
            </w:r>
          </w:p>
          <w:p w:rsidR="00B81FFE" w:rsidRPr="00387CDB" w:rsidRDefault="00B81FFE" w:rsidP="00B81FFE">
            <w:pPr>
              <w:pStyle w:val="NormalBasmall"/>
              <w:numPr>
                <w:ilvl w:val="0"/>
                <w:numId w:val="3"/>
              </w:numPr>
              <w:ind w:left="1001" w:hanging="284"/>
              <w:rPr>
                <w:i/>
                <w:sz w:val="20"/>
                <w:szCs w:val="20"/>
              </w:rPr>
            </w:pPr>
            <w:r w:rsidRPr="00387CDB">
              <w:rPr>
                <w:i/>
                <w:sz w:val="20"/>
                <w:szCs w:val="20"/>
              </w:rPr>
              <w:t>AUG</w:t>
            </w:r>
            <w:r w:rsidR="00F113E2">
              <w:rPr>
                <w:i/>
                <w:sz w:val="20"/>
                <w:szCs w:val="20"/>
              </w:rPr>
              <w:t>USTI</w:t>
            </w:r>
            <w:r w:rsidR="00C62BE6">
              <w:rPr>
                <w:i/>
                <w:sz w:val="20"/>
                <w:szCs w:val="20"/>
              </w:rPr>
              <w:t xml:space="preserve"> – 19 – 23 augusti, Norgeresan. Ansvarig: </w:t>
            </w:r>
          </w:p>
          <w:p w:rsidR="00B81FFE" w:rsidRPr="00387CDB" w:rsidRDefault="00B81FFE" w:rsidP="00B81FFE">
            <w:pPr>
              <w:pStyle w:val="NormalBasmall"/>
              <w:numPr>
                <w:ilvl w:val="0"/>
                <w:numId w:val="3"/>
              </w:numPr>
              <w:ind w:left="1001" w:hanging="284"/>
              <w:rPr>
                <w:i/>
                <w:sz w:val="20"/>
                <w:szCs w:val="20"/>
              </w:rPr>
            </w:pPr>
            <w:r w:rsidRPr="00387CDB">
              <w:rPr>
                <w:i/>
                <w:sz w:val="20"/>
                <w:szCs w:val="20"/>
              </w:rPr>
              <w:t xml:space="preserve">SEPT – </w:t>
            </w:r>
            <w:r w:rsidR="00542DF9">
              <w:rPr>
                <w:i/>
                <w:sz w:val="20"/>
                <w:szCs w:val="20"/>
              </w:rPr>
              <w:t xml:space="preserve">19 september, </w:t>
            </w:r>
            <w:r w:rsidRPr="00387CDB">
              <w:rPr>
                <w:i/>
                <w:sz w:val="20"/>
                <w:szCs w:val="20"/>
              </w:rPr>
              <w:t>Riksa</w:t>
            </w:r>
            <w:r w:rsidR="00542DF9">
              <w:rPr>
                <w:i/>
                <w:sz w:val="20"/>
                <w:szCs w:val="20"/>
              </w:rPr>
              <w:t>ktivitet ”Pokerrun”</w:t>
            </w:r>
            <w:r w:rsidRPr="00387CDB">
              <w:rPr>
                <w:i/>
                <w:sz w:val="20"/>
                <w:szCs w:val="20"/>
              </w:rPr>
              <w:t xml:space="preserve">, </w:t>
            </w:r>
            <w:r w:rsidR="00542DF9">
              <w:rPr>
                <w:i/>
                <w:sz w:val="20"/>
                <w:szCs w:val="20"/>
              </w:rPr>
              <w:t>Ansvarig: kontaktpersoner</w:t>
            </w:r>
          </w:p>
          <w:p w:rsidR="00A36898" w:rsidRPr="00932AB4" w:rsidRDefault="00507E64" w:rsidP="00507E64">
            <w:pPr>
              <w:pStyle w:val="NormalBasmall"/>
              <w:numPr>
                <w:ilvl w:val="0"/>
                <w:numId w:val="3"/>
              </w:numPr>
              <w:ind w:left="100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OKTOBER/NOVEMBER </w:t>
            </w:r>
            <w:r>
              <w:rPr>
                <w:i/>
                <w:sz w:val="20"/>
                <w:szCs w:val="20"/>
              </w:rPr>
              <w:t>– Ev. webbinarium, tema någon berättar och visar bilder från resa under året.</w:t>
            </w:r>
            <w:r w:rsidR="001476F2">
              <w:rPr>
                <w:i/>
                <w:sz w:val="20"/>
                <w:szCs w:val="20"/>
              </w:rPr>
              <w:t xml:space="preserve"> Ansvarig: </w:t>
            </w:r>
          </w:p>
          <w:p w:rsidR="00932AB4" w:rsidRPr="00387CDB" w:rsidRDefault="00932AB4" w:rsidP="00932AB4">
            <w:pPr>
              <w:pStyle w:val="NormalBasmall"/>
              <w:ind w:left="1001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B81FFE" w:rsidRDefault="00B81FFE" w:rsidP="00B81FFE">
            <w:pPr>
              <w:pStyle w:val="NormalBasmall"/>
              <w:rPr>
                <w:szCs w:val="22"/>
              </w:rPr>
            </w:pPr>
          </w:p>
        </w:tc>
      </w:tr>
      <w:tr w:rsidR="000242D1" w:rsidRPr="00A91753" w:rsidTr="00202E1E">
        <w:tc>
          <w:tcPr>
            <w:tcW w:w="680" w:type="dxa"/>
          </w:tcPr>
          <w:p w:rsidR="000242D1" w:rsidRPr="00A91753" w:rsidRDefault="000242D1" w:rsidP="00B81FFE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</w:tcPr>
          <w:p w:rsidR="000242D1" w:rsidRDefault="000242D1" w:rsidP="00B81FFE">
            <w:pPr>
              <w:pStyle w:val="NormalBasmall"/>
              <w:jc w:val="center"/>
              <w:rPr>
                <w:szCs w:val="22"/>
              </w:rPr>
            </w:pPr>
            <w:r>
              <w:rPr>
                <w:szCs w:val="22"/>
              </w:rPr>
              <w:t>5.2</w:t>
            </w:r>
          </w:p>
        </w:tc>
        <w:tc>
          <w:tcPr>
            <w:tcW w:w="6598" w:type="dxa"/>
          </w:tcPr>
          <w:p w:rsidR="000242D1" w:rsidRDefault="000242D1" w:rsidP="00B81FFE">
            <w:pPr>
              <w:pStyle w:val="NormalBasmall"/>
            </w:pPr>
            <w:r>
              <w:t xml:space="preserve">Mc-mässan i Göteborg </w:t>
            </w:r>
            <w:r w:rsidR="00A36898">
              <w:t xml:space="preserve">24-25/1 </w:t>
            </w:r>
            <w:r>
              <w:t>o</w:t>
            </w:r>
            <w:r w:rsidR="00390242">
              <w:t>ch</w:t>
            </w:r>
            <w:r>
              <w:t xml:space="preserve"> fysiskt styrelsemöte</w:t>
            </w:r>
          </w:p>
          <w:p w:rsidR="00A36898" w:rsidRPr="00387CDB" w:rsidRDefault="00B94DB6" w:rsidP="00B94DB6">
            <w:pPr>
              <w:pStyle w:val="NormalBasma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var en skara på </w:t>
            </w:r>
            <w:r w:rsidRPr="005644B0">
              <w:rPr>
                <w:sz w:val="20"/>
                <w:szCs w:val="20"/>
                <w:highlight w:val="yellow"/>
              </w:rPr>
              <w:t>xx</w:t>
            </w:r>
            <w:r>
              <w:rPr>
                <w:sz w:val="20"/>
                <w:szCs w:val="20"/>
              </w:rPr>
              <w:t xml:space="preserve"> som träffades </w:t>
            </w:r>
            <w:r w:rsidR="00390242" w:rsidRPr="00387CDB">
              <w:rPr>
                <w:sz w:val="20"/>
                <w:szCs w:val="20"/>
              </w:rPr>
              <w:t>innanför mässans entré</w:t>
            </w:r>
            <w:r>
              <w:rPr>
                <w:sz w:val="20"/>
                <w:szCs w:val="20"/>
              </w:rPr>
              <w:t xml:space="preserve"> för att kolla in årets nya mc-modeller m.m.</w:t>
            </w:r>
            <w:r w:rsidR="005644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</w:tcPr>
          <w:p w:rsidR="000242D1" w:rsidRDefault="000242D1" w:rsidP="00B81FFE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202E1E">
        <w:trPr>
          <w:trHeight w:hRule="exact" w:val="170"/>
        </w:trPr>
        <w:tc>
          <w:tcPr>
            <w:tcW w:w="680" w:type="dxa"/>
          </w:tcPr>
          <w:p w:rsidR="001A0C5B" w:rsidRPr="00A91753" w:rsidRDefault="001A0C5B" w:rsidP="001A0C5B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</w:tcPr>
          <w:p w:rsidR="001A0C5B" w:rsidRPr="00A91753" w:rsidRDefault="001A0C5B" w:rsidP="001A0C5B">
            <w:pPr>
              <w:pStyle w:val="NormalBasmall"/>
              <w:jc w:val="center"/>
              <w:rPr>
                <w:szCs w:val="22"/>
              </w:rPr>
            </w:pPr>
          </w:p>
        </w:tc>
        <w:tc>
          <w:tcPr>
            <w:tcW w:w="6598" w:type="dxa"/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  <w:tc>
          <w:tcPr>
            <w:tcW w:w="1793" w:type="dxa"/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D43AB5" w:rsidP="001A0C5B">
            <w:pPr>
              <w:pStyle w:val="NormalBasmall"/>
              <w:jc w:val="right"/>
              <w:rPr>
                <w:b/>
                <w:szCs w:val="22"/>
              </w:rPr>
            </w:pPr>
            <w:r w:rsidRPr="00110D0F">
              <w:rPr>
                <w:b/>
              </w:rPr>
              <w:br w:type="page"/>
            </w:r>
            <w:r w:rsidR="001A0C5B" w:rsidRPr="00110D0F">
              <w:rPr>
                <w:b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1A0C5B" w:rsidP="001A0C5B">
            <w:pPr>
              <w:pStyle w:val="NormalBasmall"/>
              <w:jc w:val="center"/>
              <w:rPr>
                <w:b/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1A0C5B" w:rsidP="001A0C5B">
            <w:pPr>
              <w:rPr>
                <w:b/>
              </w:rPr>
            </w:pPr>
            <w:r w:rsidRPr="00110D0F">
              <w:rPr>
                <w:b/>
              </w:rPr>
              <w:t>Nya och avgående medlemmar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233D8E">
            <w:pPr>
              <w:pStyle w:val="NormalBasmall"/>
              <w:rPr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4D725A" w:rsidRDefault="00E416D1" w:rsidP="002A3DA1">
            <w:r>
              <w:t xml:space="preserve">Antal betalande medlemmar </w:t>
            </w:r>
            <w:r w:rsidR="00272148">
              <w:br/>
            </w:r>
            <w:r w:rsidR="00F5790B">
              <w:rPr>
                <w:sz w:val="20"/>
                <w:szCs w:val="20"/>
              </w:rPr>
              <w:t xml:space="preserve">Den 22 januari var </w:t>
            </w:r>
            <w:r w:rsidR="00B56314" w:rsidRPr="00887037">
              <w:rPr>
                <w:sz w:val="20"/>
                <w:szCs w:val="20"/>
              </w:rPr>
              <w:t>33</w:t>
            </w:r>
            <w:r w:rsidR="003F4385">
              <w:rPr>
                <w:sz w:val="20"/>
                <w:szCs w:val="20"/>
              </w:rPr>
              <w:t xml:space="preserve"> betalande medlemmar och 7 hedersmedlemmar</w:t>
            </w:r>
            <w:r w:rsidR="008B362F">
              <w:rPr>
                <w:sz w:val="20"/>
                <w:szCs w:val="20"/>
              </w:rPr>
              <w:t>.</w:t>
            </w:r>
          </w:p>
          <w:p w:rsidR="000D7BA2" w:rsidRDefault="000D7BA2" w:rsidP="002A3DA1"/>
          <w:p w:rsidR="00AB15EC" w:rsidRDefault="00736478" w:rsidP="00736478">
            <w:r>
              <w:t>Totalt antal m</w:t>
            </w:r>
            <w:r w:rsidR="00E46FF1">
              <w:t xml:space="preserve">edlemmar: </w:t>
            </w:r>
          </w:p>
          <w:p w:rsidR="00E416D1" w:rsidRDefault="003B7D2B" w:rsidP="0073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C51ACB">
              <w:rPr>
                <w:sz w:val="20"/>
                <w:szCs w:val="20"/>
              </w:rPr>
              <w:t xml:space="preserve"> medlemmar</w:t>
            </w:r>
            <w:r w:rsidR="008B362F">
              <w:rPr>
                <w:sz w:val="20"/>
                <w:szCs w:val="20"/>
              </w:rPr>
              <w:t>.</w:t>
            </w:r>
          </w:p>
          <w:p w:rsidR="000219EA" w:rsidRDefault="000219EA" w:rsidP="00736478">
            <w:pPr>
              <w:rPr>
                <w:sz w:val="20"/>
                <w:szCs w:val="20"/>
              </w:rPr>
            </w:pPr>
          </w:p>
          <w:p w:rsidR="000219EA" w:rsidRPr="00387CDB" w:rsidRDefault="000219EA" w:rsidP="0073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Jens skickar ut påminnelse </w:t>
            </w:r>
            <w:r w:rsidR="00C13A4A">
              <w:rPr>
                <w:sz w:val="20"/>
                <w:szCs w:val="20"/>
              </w:rPr>
              <w:t xml:space="preserve">i början av februari </w:t>
            </w:r>
            <w:r>
              <w:rPr>
                <w:sz w:val="20"/>
                <w:szCs w:val="20"/>
              </w:rPr>
              <w:t>till de som ännu inte har betalat in medlemsavgiften.</w:t>
            </w:r>
            <w:r w:rsidR="00443FE4">
              <w:rPr>
                <w:sz w:val="20"/>
                <w:szCs w:val="20"/>
              </w:rPr>
              <w:t xml:space="preserve"> Med</w:t>
            </w:r>
            <w:r w:rsidR="00F5790B">
              <w:rPr>
                <w:sz w:val="20"/>
                <w:szCs w:val="20"/>
              </w:rPr>
              <w:t>lemsavgiften från i år är 200 kr.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jc w:val="center"/>
              <w:rPr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1A0C5B" w:rsidP="001A0C5B">
            <w:pPr>
              <w:pStyle w:val="NormalBasmall"/>
              <w:jc w:val="right"/>
              <w:rPr>
                <w:b/>
                <w:szCs w:val="22"/>
              </w:rPr>
            </w:pPr>
            <w:r w:rsidRPr="00110D0F">
              <w:rPr>
                <w:b/>
              </w:rPr>
              <w:br w:type="page"/>
            </w:r>
            <w:r w:rsidRPr="00110D0F">
              <w:rPr>
                <w:b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1A0C5B" w:rsidP="001A0C5B">
            <w:pPr>
              <w:pStyle w:val="NormalBasmall"/>
              <w:jc w:val="center"/>
              <w:rPr>
                <w:b/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1A0C5B" w:rsidP="001A0C5B">
            <w:pPr>
              <w:pStyle w:val="NormalBasmall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>Ekonomi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1DCD" w:rsidRDefault="001A0C5B" w:rsidP="001A0C5B">
            <w:pPr>
              <w:pStyle w:val="NormalBasmall"/>
              <w:jc w:val="center"/>
              <w:rPr>
                <w:szCs w:val="22"/>
              </w:rPr>
            </w:pPr>
            <w:r>
              <w:rPr>
                <w:szCs w:val="22"/>
              </w:rPr>
              <w:t>7.1</w:t>
            </w:r>
          </w:p>
          <w:p w:rsidR="00761DCD" w:rsidRPr="00761DCD" w:rsidRDefault="00761DCD" w:rsidP="00761DCD"/>
          <w:p w:rsidR="00761DCD" w:rsidRPr="00761DCD" w:rsidRDefault="00761DCD" w:rsidP="00761DCD"/>
          <w:p w:rsidR="00761DCD" w:rsidRDefault="00761DCD" w:rsidP="00761DCD"/>
          <w:p w:rsidR="001A0C5B" w:rsidRPr="00761DCD" w:rsidRDefault="001A0C5B" w:rsidP="00761DCD"/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6E1853" w:rsidRDefault="001A0C5B" w:rsidP="00927746">
            <w:pPr>
              <w:pStyle w:val="NormalBasmall"/>
              <w:rPr>
                <w:szCs w:val="22"/>
              </w:rPr>
            </w:pPr>
            <w:r w:rsidRPr="00A91753">
              <w:rPr>
                <w:szCs w:val="22"/>
              </w:rPr>
              <w:t>Kassarapport</w:t>
            </w:r>
          </w:p>
          <w:p w:rsidR="00672766" w:rsidRPr="00387CDB" w:rsidRDefault="00E478B0" w:rsidP="00FD045B">
            <w:pPr>
              <w:pStyle w:val="NormalBasmall"/>
              <w:rPr>
                <w:sz w:val="20"/>
                <w:szCs w:val="20"/>
              </w:rPr>
            </w:pPr>
            <w:r w:rsidRPr="00387CDB">
              <w:rPr>
                <w:sz w:val="20"/>
                <w:szCs w:val="20"/>
              </w:rPr>
              <w:t>Saldo</w:t>
            </w:r>
            <w:r w:rsidR="009B7003" w:rsidRPr="00387CDB">
              <w:rPr>
                <w:sz w:val="20"/>
                <w:szCs w:val="20"/>
              </w:rPr>
              <w:t>t</w:t>
            </w:r>
            <w:r w:rsidRPr="00387CDB">
              <w:rPr>
                <w:sz w:val="20"/>
                <w:szCs w:val="20"/>
              </w:rPr>
              <w:t xml:space="preserve"> den </w:t>
            </w:r>
            <w:r w:rsidR="00F5790B">
              <w:rPr>
                <w:sz w:val="20"/>
                <w:szCs w:val="20"/>
              </w:rPr>
              <w:t>22 januari</w:t>
            </w:r>
            <w:r w:rsidR="00736478" w:rsidRPr="00387CDB">
              <w:rPr>
                <w:sz w:val="20"/>
                <w:szCs w:val="20"/>
              </w:rPr>
              <w:t xml:space="preserve"> är:</w:t>
            </w:r>
            <w:r w:rsidRPr="00387CDB">
              <w:rPr>
                <w:sz w:val="20"/>
                <w:szCs w:val="20"/>
              </w:rPr>
              <w:t xml:space="preserve"> </w:t>
            </w:r>
            <w:r w:rsidR="00734B3F">
              <w:rPr>
                <w:sz w:val="20"/>
                <w:szCs w:val="20"/>
              </w:rPr>
              <w:t>42 804,81</w:t>
            </w:r>
            <w:r w:rsidRPr="00387CDB">
              <w:rPr>
                <w:sz w:val="20"/>
                <w:szCs w:val="20"/>
              </w:rPr>
              <w:t xml:space="preserve"> kr</w:t>
            </w:r>
            <w:r w:rsidR="00672766" w:rsidRPr="00387CDB">
              <w:rPr>
                <w:sz w:val="20"/>
                <w:szCs w:val="20"/>
              </w:rPr>
              <w:t>.</w:t>
            </w:r>
          </w:p>
          <w:p w:rsidR="00761DCD" w:rsidRDefault="00761DCD" w:rsidP="00736478">
            <w:pPr>
              <w:pStyle w:val="NormalBasmall"/>
              <w:rPr>
                <w:szCs w:val="22"/>
              </w:rPr>
            </w:pPr>
          </w:p>
          <w:p w:rsidR="00404797" w:rsidRPr="00404797" w:rsidRDefault="00404797" w:rsidP="00736478">
            <w:pPr>
              <w:pStyle w:val="NormalBasmall"/>
              <w:rPr>
                <w:sz w:val="20"/>
                <w:szCs w:val="20"/>
              </w:rPr>
            </w:pPr>
            <w:r w:rsidRPr="00404797">
              <w:rPr>
                <w:sz w:val="20"/>
                <w:szCs w:val="20"/>
              </w:rPr>
              <w:t xml:space="preserve">Saldot i kassan 2019-12-31 var: </w:t>
            </w:r>
            <w:r w:rsidR="000E4CC6">
              <w:rPr>
                <w:sz w:val="20"/>
                <w:szCs w:val="20"/>
              </w:rPr>
              <w:t>8 054,80 kr.</w:t>
            </w:r>
          </w:p>
          <w:p w:rsidR="00404797" w:rsidRDefault="00404797" w:rsidP="00736478">
            <w:pPr>
              <w:pStyle w:val="NormalBasmall"/>
              <w:rPr>
                <w:szCs w:val="22"/>
              </w:rPr>
            </w:pPr>
          </w:p>
          <w:p w:rsidR="00596ABE" w:rsidRPr="00E6017B" w:rsidRDefault="00596ABE" w:rsidP="00736478">
            <w:pPr>
              <w:pStyle w:val="NormalBasmall"/>
              <w:rPr>
                <w:sz w:val="20"/>
                <w:szCs w:val="20"/>
              </w:rPr>
            </w:pPr>
            <w:r w:rsidRPr="00E6017B">
              <w:rPr>
                <w:sz w:val="20"/>
                <w:szCs w:val="20"/>
              </w:rPr>
              <w:t>Revision</w:t>
            </w:r>
            <w:r w:rsidR="00E6017B" w:rsidRPr="00E6017B">
              <w:rPr>
                <w:sz w:val="20"/>
                <w:szCs w:val="20"/>
              </w:rPr>
              <w:t>ssammanställning kommer i mitten av februari.</w:t>
            </w:r>
            <w:r w:rsidRPr="00E6017B">
              <w:rPr>
                <w:sz w:val="20"/>
                <w:szCs w:val="20"/>
              </w:rPr>
              <w:t xml:space="preserve"> </w:t>
            </w:r>
          </w:p>
          <w:p w:rsidR="00404797" w:rsidRPr="00761DCD" w:rsidRDefault="00404797" w:rsidP="00736478">
            <w:pPr>
              <w:pStyle w:val="NormalBasmall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A0C5B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596AB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761DCD" w:rsidP="001A0C5B">
            <w:pPr>
              <w:pStyle w:val="NormalBasmall"/>
              <w:jc w:val="center"/>
              <w:rPr>
                <w:szCs w:val="22"/>
              </w:rPr>
            </w:pPr>
            <w:r>
              <w:rPr>
                <w:szCs w:val="22"/>
              </w:rPr>
              <w:t>7.2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596ABE" w:rsidRDefault="00761DCD" w:rsidP="001A0C5B">
            <w:pPr>
              <w:pStyle w:val="NormalBasmall"/>
              <w:rPr>
                <w:szCs w:val="22"/>
              </w:rPr>
            </w:pPr>
            <w:r>
              <w:rPr>
                <w:szCs w:val="22"/>
              </w:rPr>
              <w:t>Betalkort</w:t>
            </w:r>
          </w:p>
          <w:p w:rsidR="00596ABE" w:rsidRPr="00596ABE" w:rsidRDefault="00596ABE" w:rsidP="001A0C5B">
            <w:pPr>
              <w:pStyle w:val="NormalBasmall"/>
              <w:rPr>
                <w:sz w:val="20"/>
                <w:szCs w:val="20"/>
              </w:rPr>
            </w:pPr>
            <w:r w:rsidRPr="00596ABE">
              <w:rPr>
                <w:sz w:val="20"/>
                <w:szCs w:val="20"/>
              </w:rPr>
              <w:t>För att</w:t>
            </w:r>
            <w:r>
              <w:rPr>
                <w:sz w:val="20"/>
                <w:szCs w:val="20"/>
              </w:rPr>
              <w:t xml:space="preserve"> förenkla betalning av större u</w:t>
            </w:r>
            <w:r w:rsidRPr="00596ABE">
              <w:rPr>
                <w:sz w:val="20"/>
                <w:szCs w:val="20"/>
              </w:rPr>
              <w:t>tgifter, ordna ett kort som är kopplat till klubbkontot</w:t>
            </w:r>
          </w:p>
          <w:p w:rsidR="00761DCD" w:rsidRPr="00A91753" w:rsidRDefault="00761DCD" w:rsidP="001A0C5B">
            <w:pPr>
              <w:pStyle w:val="NormalBasmall"/>
              <w:rPr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761DCD" w:rsidRPr="00A91753" w:rsidTr="001418A2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1DCD" w:rsidRPr="00A91753" w:rsidRDefault="00761DCD" w:rsidP="001A0C5B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1DCD" w:rsidRDefault="001418A2" w:rsidP="001A0C5B">
            <w:pPr>
              <w:pStyle w:val="NormalBasmall"/>
              <w:jc w:val="center"/>
              <w:rPr>
                <w:szCs w:val="22"/>
              </w:rPr>
            </w:pPr>
            <w:r>
              <w:rPr>
                <w:szCs w:val="22"/>
              </w:rPr>
              <w:t>7.3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761DCD" w:rsidRDefault="001418A2" w:rsidP="001A0C5B">
            <w:pPr>
              <w:pStyle w:val="NormalBasmall"/>
              <w:rPr>
                <w:szCs w:val="22"/>
              </w:rPr>
            </w:pPr>
            <w:r>
              <w:rPr>
                <w:szCs w:val="22"/>
              </w:rPr>
              <w:t>Anmälningsblankett till nya mejladressen</w:t>
            </w:r>
          </w:p>
          <w:p w:rsidR="001418A2" w:rsidRPr="001418A2" w:rsidRDefault="001418A2" w:rsidP="001A0C5B">
            <w:pPr>
              <w:pStyle w:val="NormalBasmall"/>
              <w:rPr>
                <w:sz w:val="20"/>
                <w:szCs w:val="20"/>
              </w:rPr>
            </w:pPr>
          </w:p>
          <w:p w:rsidR="001418A2" w:rsidRDefault="001418A2" w:rsidP="001A0C5B">
            <w:pPr>
              <w:pStyle w:val="NormalBasmall"/>
              <w:rPr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61DCD" w:rsidRPr="00A91753" w:rsidRDefault="00761DCD" w:rsidP="001A0C5B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1A0C5B" w:rsidP="001A0C5B">
            <w:pPr>
              <w:pStyle w:val="NormalBasmall"/>
              <w:jc w:val="right"/>
              <w:rPr>
                <w:b/>
                <w:szCs w:val="22"/>
              </w:rPr>
            </w:pPr>
            <w:r w:rsidRPr="00110D0F">
              <w:rPr>
                <w:b/>
              </w:rPr>
              <w:br w:type="page"/>
            </w:r>
            <w:r w:rsidRPr="00110D0F">
              <w:rPr>
                <w:b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1A0C5B" w:rsidP="001A0C5B">
            <w:pPr>
              <w:pStyle w:val="NormalBasmall"/>
              <w:jc w:val="center"/>
              <w:rPr>
                <w:b/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1A0C5B" w:rsidP="001A0C5B">
            <w:pPr>
              <w:pStyle w:val="NormalBasmall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>Rapport från genomförda aktiviteter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C5B" w:rsidRDefault="001A0C5B" w:rsidP="001A0C5B">
            <w:pPr>
              <w:pStyle w:val="NormalBasmall"/>
              <w:jc w:val="center"/>
              <w:rPr>
                <w:szCs w:val="22"/>
              </w:rPr>
            </w:pPr>
            <w:r>
              <w:rPr>
                <w:szCs w:val="22"/>
              </w:rPr>
              <w:t>8.1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387CDB" w:rsidRDefault="006F66F4" w:rsidP="00927746">
            <w:pPr>
              <w:pStyle w:val="NormalBasma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Genomförda aktiviteter 2020</w:t>
            </w:r>
            <w:r w:rsidR="00047616" w:rsidRPr="00387CDB">
              <w:rPr>
                <w:sz w:val="20"/>
                <w:szCs w:val="20"/>
              </w:rPr>
              <w:t>:</w:t>
            </w:r>
          </w:p>
          <w:p w:rsidR="00E46FF1" w:rsidRPr="006F66F4" w:rsidRDefault="00FB5513" w:rsidP="006F66F4">
            <w:pPr>
              <w:pStyle w:val="NormalBasmall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7CDB">
              <w:rPr>
                <w:sz w:val="20"/>
                <w:szCs w:val="20"/>
              </w:rPr>
              <w:t xml:space="preserve">Mc-mässan, </w:t>
            </w:r>
            <w:r w:rsidR="006F66F4">
              <w:rPr>
                <w:sz w:val="20"/>
                <w:szCs w:val="20"/>
              </w:rPr>
              <w:t>24 - 26</w:t>
            </w:r>
            <w:r w:rsidRPr="00387CDB">
              <w:rPr>
                <w:sz w:val="20"/>
                <w:szCs w:val="20"/>
              </w:rPr>
              <w:t xml:space="preserve"> </w:t>
            </w:r>
            <w:r w:rsidR="00AC187C" w:rsidRPr="00387CDB">
              <w:rPr>
                <w:sz w:val="20"/>
                <w:szCs w:val="20"/>
              </w:rPr>
              <w:t>jan 2019</w:t>
            </w:r>
            <w:r w:rsidR="00E24D22" w:rsidRPr="00387CDB">
              <w:rPr>
                <w:sz w:val="20"/>
                <w:szCs w:val="20"/>
              </w:rPr>
              <w:t xml:space="preserve"> – </w:t>
            </w:r>
            <w:r w:rsidR="006F66F4">
              <w:rPr>
                <w:sz w:val="20"/>
                <w:szCs w:val="20"/>
              </w:rPr>
              <w:t>xx</w:t>
            </w:r>
            <w:r w:rsidR="00A93D7B" w:rsidRPr="00387CDB">
              <w:rPr>
                <w:sz w:val="20"/>
                <w:szCs w:val="20"/>
              </w:rPr>
              <w:t xml:space="preserve"> </w:t>
            </w:r>
            <w:r w:rsidR="006F66F4">
              <w:rPr>
                <w:sz w:val="20"/>
                <w:szCs w:val="20"/>
              </w:rPr>
              <w:t>deltagare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A0C5B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jc w:val="center"/>
              <w:rPr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DA0685" w:rsidP="001A0C5B">
            <w:pPr>
              <w:pStyle w:val="NormalBasmall"/>
              <w:jc w:val="right"/>
              <w:rPr>
                <w:b/>
                <w:szCs w:val="22"/>
              </w:rPr>
            </w:pPr>
            <w:r>
              <w:br w:type="page"/>
            </w:r>
            <w:r w:rsidR="001A0C5B" w:rsidRPr="00110D0F">
              <w:rPr>
                <w:b/>
              </w:rPr>
              <w:br w:type="page"/>
            </w:r>
            <w:r w:rsidR="001A0C5B" w:rsidRPr="00110D0F">
              <w:rPr>
                <w:b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1A0C5B" w:rsidP="001A0C5B">
            <w:pPr>
              <w:pStyle w:val="NormalBasmall"/>
              <w:jc w:val="center"/>
              <w:rPr>
                <w:b/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1A0C5B" w:rsidP="001A0C5B">
            <w:pPr>
              <w:pStyle w:val="NormalBasmall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>Övriga frågor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AB7C51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C51" w:rsidRDefault="00AB7C51" w:rsidP="001A0C5B">
            <w:pPr>
              <w:pStyle w:val="NormalBasmall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B7C51" w:rsidRDefault="00AB7C51" w:rsidP="00927746">
            <w:pPr>
              <w:pStyle w:val="NormalBasmall"/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  <w:r w:rsidR="00FC56FD">
              <w:rPr>
                <w:szCs w:val="22"/>
              </w:rPr>
              <w:t>1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950A94" w:rsidRDefault="00C60CF0" w:rsidP="00D012A0">
            <w:pPr>
              <w:pStyle w:val="NormalBasmall"/>
              <w:rPr>
                <w:szCs w:val="22"/>
              </w:rPr>
            </w:pPr>
            <w:r>
              <w:rPr>
                <w:szCs w:val="22"/>
              </w:rPr>
              <w:t>Infoblad</w:t>
            </w:r>
            <w:r w:rsidR="006F66F4">
              <w:rPr>
                <w:szCs w:val="22"/>
              </w:rPr>
              <w:t xml:space="preserve"> 2020-01</w:t>
            </w:r>
          </w:p>
          <w:p w:rsidR="00404797" w:rsidRDefault="00404797" w:rsidP="00404797">
            <w:pPr>
              <w:pStyle w:val="NormalBasmall"/>
              <w:rPr>
                <w:sz w:val="20"/>
                <w:szCs w:val="20"/>
              </w:rPr>
            </w:pPr>
            <w:r w:rsidRPr="00404797">
              <w:rPr>
                <w:sz w:val="20"/>
                <w:szCs w:val="20"/>
              </w:rPr>
              <w:t xml:space="preserve">Följande ska med: </w:t>
            </w:r>
          </w:p>
          <w:p w:rsidR="00951DC3" w:rsidRDefault="00404797" w:rsidP="00404797">
            <w:pPr>
              <w:pStyle w:val="NormalBasmal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04797">
              <w:rPr>
                <w:sz w:val="20"/>
                <w:szCs w:val="20"/>
              </w:rPr>
              <w:t>grov planering gällande kommande aktiviteter</w:t>
            </w:r>
          </w:p>
          <w:p w:rsidR="00404797" w:rsidRDefault="000847D5" w:rsidP="00404797">
            <w:pPr>
              <w:pStyle w:val="NormalBasmal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Norgeresan i augusti, info om anmälan</w:t>
            </w:r>
          </w:p>
          <w:p w:rsidR="00B75059" w:rsidRDefault="00B75059" w:rsidP="00404797">
            <w:pPr>
              <w:pStyle w:val="NormalBasmal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Lösenord till Instagram</w:t>
            </w:r>
            <w:r w:rsidR="00670D75">
              <w:rPr>
                <w:sz w:val="20"/>
                <w:szCs w:val="20"/>
              </w:rPr>
              <w:t>, om man önskar ett sådant skickar man till vår nya mejladress</w:t>
            </w:r>
          </w:p>
          <w:p w:rsidR="001418A2" w:rsidRDefault="001418A2" w:rsidP="00404797">
            <w:pPr>
              <w:pStyle w:val="NormalBasmal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Anmälningsblankett medlem ska skickas till vår nya mejladress.</w:t>
            </w:r>
          </w:p>
          <w:p w:rsidR="000847D5" w:rsidRDefault="000847D5" w:rsidP="00404797">
            <w:pPr>
              <w:pStyle w:val="NormalBasmal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av någon?</w:t>
            </w:r>
          </w:p>
          <w:p w:rsidR="000847D5" w:rsidRDefault="000847D5" w:rsidP="000847D5">
            <w:pPr>
              <w:pStyle w:val="NormalBasmall"/>
              <w:ind w:left="360"/>
              <w:rPr>
                <w:sz w:val="20"/>
                <w:szCs w:val="20"/>
              </w:rPr>
            </w:pPr>
          </w:p>
          <w:p w:rsidR="000847D5" w:rsidRDefault="000847D5" w:rsidP="000847D5">
            <w:pPr>
              <w:pStyle w:val="NormalBasma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Skickas ut i februari.</w:t>
            </w:r>
          </w:p>
          <w:p w:rsidR="000847D5" w:rsidRPr="00404797" w:rsidRDefault="000847D5" w:rsidP="000847D5">
            <w:pPr>
              <w:pStyle w:val="NormalBasmall"/>
              <w:rPr>
                <w:sz w:val="20"/>
                <w:szCs w:val="20"/>
              </w:rPr>
            </w:pPr>
          </w:p>
          <w:p w:rsidR="00404797" w:rsidRDefault="00404797" w:rsidP="00404797">
            <w:pPr>
              <w:pStyle w:val="NormalBasmall"/>
              <w:rPr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AB7C51" w:rsidRPr="00A91753" w:rsidRDefault="00AB7C51" w:rsidP="001A0C5B">
            <w:pPr>
              <w:pStyle w:val="NormalBasmall"/>
              <w:rPr>
                <w:szCs w:val="22"/>
              </w:rPr>
            </w:pPr>
          </w:p>
        </w:tc>
      </w:tr>
      <w:tr w:rsidR="00EC6764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6764" w:rsidRDefault="00EC6764" w:rsidP="001A0C5B">
            <w:pPr>
              <w:pStyle w:val="NormalBasmall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6764" w:rsidRDefault="00EC6764" w:rsidP="00927746">
            <w:pPr>
              <w:pStyle w:val="NormalBasmall"/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  <w:r w:rsidR="00EE73D2">
              <w:rPr>
                <w:szCs w:val="22"/>
              </w:rPr>
              <w:t>2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EC6764" w:rsidRDefault="007C4E0C" w:rsidP="002A3DA1">
            <w:pPr>
              <w:pStyle w:val="NormalBasmall"/>
              <w:rPr>
                <w:szCs w:val="22"/>
              </w:rPr>
            </w:pPr>
            <w:r>
              <w:rPr>
                <w:szCs w:val="22"/>
              </w:rPr>
              <w:t>Instagramkonto</w:t>
            </w:r>
          </w:p>
          <w:p w:rsidR="009B7003" w:rsidRDefault="00C6349E" w:rsidP="003F4385">
            <w:pPr>
              <w:pStyle w:val="NormalBasmall"/>
              <w:rPr>
                <w:sz w:val="20"/>
                <w:szCs w:val="20"/>
              </w:rPr>
            </w:pPr>
            <w:r w:rsidRPr="00387CDB">
              <w:rPr>
                <w:sz w:val="20"/>
                <w:szCs w:val="20"/>
              </w:rPr>
              <w:t xml:space="preserve">En brevlåda har skapats, adressen är </w:t>
            </w:r>
            <w:hyperlink r:id="rId8" w:history="1">
              <w:r w:rsidR="003F4385" w:rsidRPr="00B90D6D">
                <w:rPr>
                  <w:rStyle w:val="Hyperlnk"/>
                  <w:sz w:val="20"/>
                  <w:szCs w:val="20"/>
                </w:rPr>
                <w:t>trafikverketsmc-klubb@trafikverket.se</w:t>
              </w:r>
            </w:hyperlink>
            <w:r w:rsidR="00387CDB" w:rsidRPr="00387CDB">
              <w:rPr>
                <w:sz w:val="20"/>
                <w:szCs w:val="20"/>
              </w:rPr>
              <w:t xml:space="preserve">. </w:t>
            </w:r>
          </w:p>
          <w:p w:rsidR="00596ABE" w:rsidRDefault="00596ABE" w:rsidP="003F4385">
            <w:pPr>
              <w:pStyle w:val="NormalBasmall"/>
              <w:rPr>
                <w:sz w:val="20"/>
                <w:szCs w:val="20"/>
              </w:rPr>
            </w:pPr>
          </w:p>
          <w:p w:rsidR="00596ABE" w:rsidRDefault="00596ABE" w:rsidP="003F4385">
            <w:pPr>
              <w:pStyle w:val="NormalBasma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Lösenord krävs för att f</w:t>
            </w:r>
            <w:r w:rsidR="00CE10C1">
              <w:rPr>
                <w:sz w:val="20"/>
                <w:szCs w:val="20"/>
              </w:rPr>
              <w:t>å tillgång till Instagramkontot. Som medlem kan man anmäla att man önskar ett lösenord. I så fall skickar man ett mejl till mejladressen ovan.</w:t>
            </w:r>
          </w:p>
          <w:p w:rsidR="00DF0BD4" w:rsidRPr="00387CDB" w:rsidRDefault="00DF0BD4" w:rsidP="003F4385">
            <w:pPr>
              <w:pStyle w:val="NormalBasmall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EC6764" w:rsidRPr="00A91753" w:rsidRDefault="00EC6764" w:rsidP="001A0C5B">
            <w:pPr>
              <w:pStyle w:val="NormalBasmall"/>
              <w:rPr>
                <w:szCs w:val="22"/>
              </w:rPr>
            </w:pPr>
          </w:p>
        </w:tc>
      </w:tr>
      <w:tr w:rsidR="009B7003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7003" w:rsidRDefault="009B7003" w:rsidP="001A0C5B">
            <w:pPr>
              <w:pStyle w:val="NormalBasmall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B7003" w:rsidRDefault="00DF0BD4" w:rsidP="00927746">
            <w:pPr>
              <w:pStyle w:val="NormalBasmall"/>
              <w:jc w:val="center"/>
              <w:rPr>
                <w:szCs w:val="22"/>
              </w:rPr>
            </w:pPr>
            <w:r>
              <w:rPr>
                <w:szCs w:val="22"/>
              </w:rPr>
              <w:t>9.3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9B7003" w:rsidRDefault="00DF0BD4" w:rsidP="00A8118E">
            <w:pPr>
              <w:pStyle w:val="NormalBasmall"/>
              <w:rPr>
                <w:szCs w:val="22"/>
              </w:rPr>
            </w:pPr>
            <w:r>
              <w:rPr>
                <w:szCs w:val="22"/>
              </w:rPr>
              <w:t xml:space="preserve">Årsmötet </w:t>
            </w:r>
          </w:p>
          <w:p w:rsidR="00DF0BD4" w:rsidRPr="00DF0BD4" w:rsidRDefault="00DF0BD4" w:rsidP="00D474EF">
            <w:pPr>
              <w:pStyle w:val="NormalBasma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Styrelsen beslutade att årets årsmöte blir den 30/5. Vi önskar fortsatt kunna ha årsmötet vid Dala Storsund. Det har kommit till vår kännedom att det inte längre är önskvärt att aktiviteter anordnas där under helgerna längre.</w:t>
            </w:r>
            <w:r w:rsidR="00D474EF">
              <w:rPr>
                <w:sz w:val="20"/>
                <w:szCs w:val="20"/>
              </w:rPr>
              <w:t xml:space="preserve"> Marie/Tina/Jens</w:t>
            </w:r>
            <w:r>
              <w:rPr>
                <w:sz w:val="20"/>
                <w:szCs w:val="20"/>
              </w:rPr>
              <w:t xml:space="preserve"> kommer att undersöka saken</w:t>
            </w:r>
            <w:r w:rsidR="00D474EF">
              <w:rPr>
                <w:sz w:val="20"/>
                <w:szCs w:val="20"/>
              </w:rPr>
              <w:t xml:space="preserve"> och återkomma</w:t>
            </w:r>
            <w:r w:rsidR="00077AFE">
              <w:rPr>
                <w:sz w:val="20"/>
                <w:szCs w:val="20"/>
              </w:rPr>
              <w:t xml:space="preserve"> så fort </w:t>
            </w:r>
            <w:r w:rsidR="00D474EF">
              <w:rPr>
                <w:sz w:val="20"/>
                <w:szCs w:val="20"/>
              </w:rPr>
              <w:t>de</w:t>
            </w:r>
            <w:r w:rsidR="00077AFE">
              <w:rPr>
                <w:sz w:val="20"/>
                <w:szCs w:val="20"/>
              </w:rPr>
              <w:t xml:space="preserve"> vet om det är ok för oss att </w:t>
            </w:r>
            <w:r w:rsidR="00D474EF">
              <w:rPr>
                <w:sz w:val="20"/>
                <w:szCs w:val="20"/>
              </w:rPr>
              <w:t>nyttja</w:t>
            </w:r>
            <w:r w:rsidR="00077AFE">
              <w:rPr>
                <w:sz w:val="20"/>
                <w:szCs w:val="20"/>
              </w:rPr>
              <w:t xml:space="preserve"> Dala Storsund eller annan lämplig plats.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9B7003" w:rsidRPr="00A91753" w:rsidRDefault="009B7003" w:rsidP="001A0C5B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jc w:val="center"/>
              <w:rPr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1A0C5B" w:rsidP="001A0C5B">
            <w:pPr>
              <w:pStyle w:val="NormalBasmall"/>
              <w:jc w:val="right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110D0F" w:rsidRDefault="001A0C5B" w:rsidP="001A0C5B">
            <w:pPr>
              <w:pStyle w:val="NormalBasmall"/>
              <w:jc w:val="center"/>
              <w:rPr>
                <w:b/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0D6C07" w:rsidRPr="00110D0F" w:rsidRDefault="00110D0F" w:rsidP="00225D64">
            <w:pPr>
              <w:pStyle w:val="NormalBasmall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>Styrelsen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225D64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25D64" w:rsidRDefault="00225D64" w:rsidP="001A0C5B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D64" w:rsidRPr="00A91753" w:rsidRDefault="00225D64" w:rsidP="001A0C5B">
            <w:pPr>
              <w:pStyle w:val="NormalBasmall"/>
              <w:jc w:val="center"/>
              <w:rPr>
                <w:szCs w:val="22"/>
              </w:rPr>
            </w:pPr>
            <w:r>
              <w:rPr>
                <w:szCs w:val="22"/>
              </w:rPr>
              <w:t>10.1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225D64" w:rsidRPr="00A91753" w:rsidRDefault="00110D0F" w:rsidP="001F4A52">
            <w:pPr>
              <w:pStyle w:val="NormalBasmall"/>
              <w:rPr>
                <w:szCs w:val="22"/>
              </w:rPr>
            </w:pPr>
            <w:r w:rsidRPr="00110D0F">
              <w:rPr>
                <w:szCs w:val="22"/>
              </w:rPr>
              <w:t>Nästa styrelsemöte:</w:t>
            </w:r>
            <w:r w:rsidR="001F0063">
              <w:rPr>
                <w:szCs w:val="22"/>
              </w:rPr>
              <w:t xml:space="preserve"> </w:t>
            </w:r>
            <w:r w:rsidR="00387CDB">
              <w:rPr>
                <w:szCs w:val="22"/>
              </w:rPr>
              <w:br/>
            </w:r>
            <w:r w:rsidR="00B75059">
              <w:rPr>
                <w:sz w:val="20"/>
                <w:szCs w:val="20"/>
              </w:rPr>
              <w:t>2020-03-17 kl. 19.00 – 20.30</w:t>
            </w:r>
            <w:r w:rsidR="001F4A52">
              <w:rPr>
                <w:sz w:val="20"/>
                <w:szCs w:val="20"/>
              </w:rPr>
              <w:t xml:space="preserve">, </w:t>
            </w:r>
            <w:r w:rsidR="00B75059">
              <w:rPr>
                <w:sz w:val="20"/>
                <w:szCs w:val="20"/>
              </w:rPr>
              <w:t>Skype</w:t>
            </w:r>
            <w:r w:rsidR="00387CDB" w:rsidRPr="00387CDB">
              <w:rPr>
                <w:sz w:val="20"/>
                <w:szCs w:val="20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25D64" w:rsidRPr="00A91753" w:rsidRDefault="00225D64" w:rsidP="001A0C5B">
            <w:pPr>
              <w:pStyle w:val="NormalBasmall"/>
              <w:rPr>
                <w:szCs w:val="22"/>
              </w:rPr>
            </w:pPr>
          </w:p>
        </w:tc>
      </w:tr>
      <w:tr w:rsidR="001A0C5B" w:rsidRPr="00A91753" w:rsidTr="00202E1E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jc w:val="right"/>
              <w:rPr>
                <w:b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jc w:val="center"/>
              <w:rPr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A0C5B" w:rsidRPr="00A91753" w:rsidRDefault="001A0C5B" w:rsidP="001A0C5B">
            <w:pPr>
              <w:pStyle w:val="NormalBasmall"/>
              <w:rPr>
                <w:szCs w:val="22"/>
              </w:rPr>
            </w:pPr>
          </w:p>
        </w:tc>
      </w:tr>
      <w:tr w:rsidR="00FE286C" w:rsidRPr="00A91753" w:rsidTr="00894743">
        <w:tblPrEx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286C" w:rsidRPr="00110D0F" w:rsidRDefault="00FE286C" w:rsidP="00894743">
            <w:pPr>
              <w:pStyle w:val="NormalBasmall"/>
              <w:jc w:val="right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E286C" w:rsidRPr="00110D0F" w:rsidRDefault="00FE286C" w:rsidP="00894743">
            <w:pPr>
              <w:pStyle w:val="NormalBasmall"/>
              <w:jc w:val="center"/>
              <w:rPr>
                <w:b/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01655D" w:rsidRDefault="00FE286C" w:rsidP="00894743">
            <w:pPr>
              <w:pStyle w:val="NormalBasmall"/>
              <w:rPr>
                <w:b/>
                <w:szCs w:val="22"/>
              </w:rPr>
            </w:pPr>
            <w:r w:rsidRPr="00110D0F">
              <w:rPr>
                <w:b/>
                <w:szCs w:val="22"/>
              </w:rPr>
              <w:t>Mötets avslutande</w:t>
            </w:r>
          </w:p>
          <w:p w:rsidR="005A230B" w:rsidRPr="00110D0F" w:rsidRDefault="005A230B" w:rsidP="00D251F2">
            <w:pPr>
              <w:pStyle w:val="NormalBasmall"/>
              <w:rPr>
                <w:b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FE286C" w:rsidRPr="00A91753" w:rsidRDefault="00FE286C" w:rsidP="00894743">
            <w:pPr>
              <w:pStyle w:val="NormalBasmall"/>
              <w:rPr>
                <w:szCs w:val="22"/>
              </w:rPr>
            </w:pPr>
          </w:p>
        </w:tc>
      </w:tr>
    </w:tbl>
    <w:p w:rsidR="00FE286C" w:rsidRDefault="00FE286C" w:rsidP="000C2D3C">
      <w:pPr>
        <w:pStyle w:val="NormalBasmall"/>
      </w:pPr>
    </w:p>
    <w:sectPr w:rsidR="00FE286C" w:rsidSect="0007194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91" w:right="2552" w:bottom="1085" w:left="1814" w:header="680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F2" w:rsidRDefault="001823F2">
      <w:r>
        <w:separator/>
      </w:r>
    </w:p>
  </w:endnote>
  <w:endnote w:type="continuationSeparator" w:id="0">
    <w:p w:rsidR="001823F2" w:rsidRDefault="0018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altName w:val="Arial Black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D5" w:rsidRDefault="00902CD5" w:rsidP="00D66C40">
    <w:pPr>
      <w:pStyle w:val="Sidfot"/>
      <w:jc w:val="right"/>
    </w:pPr>
    <w:r>
      <w:rPr>
        <w:rStyle w:val="Sidnummer"/>
        <w:i/>
      </w:rPr>
      <w:tab/>
    </w:r>
    <w:r>
      <w:rPr>
        <w:rStyle w:val="Sidnummer"/>
        <w:i/>
      </w:rPr>
      <w:tab/>
      <w:t xml:space="preserve">   </w:t>
    </w:r>
    <w:r>
      <w:rPr>
        <w:rStyle w:val="Sidnummer"/>
      </w:rPr>
      <w:t xml:space="preserve">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40673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40673"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>)</w:t>
    </w:r>
  </w:p>
  <w:p w:rsidR="00902CD5" w:rsidRPr="004E2F82" w:rsidRDefault="00902CD5" w:rsidP="005D2D08">
    <w:pPr>
      <w:spacing w:line="240" w:lineRule="auto"/>
      <w:rPr>
        <w:sz w:val="2"/>
        <w:szCs w:val="2"/>
      </w:rPr>
    </w:pPr>
    <w:bookmarkStart w:id="0" w:name="sidfot2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06"/>
    </w:tblGrid>
    <w:tr w:rsidR="00902CD5" w:rsidTr="00A91753">
      <w:tc>
        <w:tcPr>
          <w:tcW w:w="9606" w:type="dxa"/>
          <w:tcBorders>
            <w:top w:val="nil"/>
            <w:left w:val="nil"/>
            <w:bottom w:val="nil"/>
            <w:right w:val="nil"/>
          </w:tcBorders>
        </w:tcPr>
        <w:p w:rsidR="00902CD5" w:rsidRDefault="00902CD5" w:rsidP="008D64AA">
          <w:pPr>
            <w:pStyle w:val="Sidfot"/>
          </w:pPr>
          <w:r w:rsidRPr="00A91753">
            <w:rPr>
              <w:rStyle w:val="Sidnummer"/>
              <w:i/>
            </w:rPr>
            <w:tab/>
          </w:r>
        </w:p>
      </w:tc>
    </w:tr>
  </w:tbl>
  <w:p w:rsidR="00902CD5" w:rsidRPr="004E2F82" w:rsidRDefault="00902CD5" w:rsidP="005D2D08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F2" w:rsidRDefault="001823F2">
      <w:r>
        <w:separator/>
      </w:r>
    </w:p>
  </w:footnote>
  <w:footnote w:type="continuationSeparator" w:id="0">
    <w:p w:rsidR="001823F2" w:rsidRDefault="0018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885" w:type="dxa"/>
      <w:tblLook w:val="01E0" w:firstRow="1" w:lastRow="1" w:firstColumn="1" w:lastColumn="1" w:noHBand="0" w:noVBand="0"/>
    </w:tblPr>
    <w:tblGrid>
      <w:gridCol w:w="6805"/>
      <w:gridCol w:w="3686"/>
    </w:tblGrid>
    <w:tr w:rsidR="00902CD5" w:rsidTr="00A91753">
      <w:trPr>
        <w:trHeight w:val="185"/>
      </w:trPr>
      <w:tc>
        <w:tcPr>
          <w:tcW w:w="6805" w:type="dxa"/>
          <w:vMerge w:val="restart"/>
        </w:tcPr>
        <w:p w:rsidR="00902CD5" w:rsidRPr="00A91753" w:rsidRDefault="00902CD5" w:rsidP="00A91753">
          <w:pPr>
            <w:pStyle w:val="Sidhuvud"/>
            <w:spacing w:line="240" w:lineRule="auto"/>
            <w:jc w:val="left"/>
            <w:rPr>
              <w:b/>
              <w:sz w:val="20"/>
              <w:szCs w:val="20"/>
            </w:rPr>
          </w:pPr>
          <w:r>
            <w:br/>
          </w:r>
          <w:r>
            <w:br/>
          </w:r>
          <w:r>
            <w:br/>
          </w:r>
          <w:r>
            <w:br/>
          </w:r>
        </w:p>
      </w:tc>
      <w:tc>
        <w:tcPr>
          <w:tcW w:w="3686" w:type="dxa"/>
        </w:tcPr>
        <w:p w:rsidR="00902CD5" w:rsidRPr="00A91753" w:rsidRDefault="00902CD5" w:rsidP="00A91753">
          <w:pPr>
            <w:pStyle w:val="Sidhuvud"/>
            <w:spacing w:line="240" w:lineRule="auto"/>
            <w:jc w:val="left"/>
            <w:rPr>
              <w:b/>
              <w:sz w:val="20"/>
              <w:szCs w:val="20"/>
            </w:rPr>
          </w:pPr>
        </w:p>
      </w:tc>
    </w:tr>
    <w:tr w:rsidR="00902CD5" w:rsidTr="00A91753">
      <w:trPr>
        <w:trHeight w:val="1060"/>
      </w:trPr>
      <w:tc>
        <w:tcPr>
          <w:tcW w:w="6805" w:type="dxa"/>
          <w:vMerge/>
        </w:tcPr>
        <w:p w:rsidR="00902CD5" w:rsidRDefault="00902CD5" w:rsidP="00A91753">
          <w:pPr>
            <w:pStyle w:val="Sidhuvud"/>
            <w:spacing w:line="240" w:lineRule="auto"/>
            <w:jc w:val="left"/>
          </w:pPr>
        </w:p>
      </w:tc>
      <w:tc>
        <w:tcPr>
          <w:tcW w:w="3686" w:type="dxa"/>
        </w:tcPr>
        <w:p w:rsidR="00902CD5" w:rsidRPr="008D64AA" w:rsidRDefault="00902CD5" w:rsidP="008D64AA">
          <w:pPr>
            <w:pStyle w:val="Sidhuvud"/>
            <w:jc w:val="left"/>
            <w:rPr>
              <w:rFonts w:cs="Arial"/>
              <w:b/>
              <w:szCs w:val="15"/>
              <w:lang w:val="en-GB"/>
            </w:rPr>
          </w:pPr>
        </w:p>
        <w:p w:rsidR="00902CD5" w:rsidRPr="00A91753" w:rsidRDefault="00902CD5" w:rsidP="00A91753">
          <w:pPr>
            <w:pStyle w:val="Sidhuvud"/>
            <w:jc w:val="left"/>
            <w:rPr>
              <w:rFonts w:cs="Arial"/>
              <w:szCs w:val="15"/>
            </w:rPr>
          </w:pPr>
        </w:p>
      </w:tc>
    </w:tr>
    <w:tr w:rsidR="00902CD5" w:rsidTr="00A91753">
      <w:trPr>
        <w:trHeight w:hRule="exact" w:val="113"/>
      </w:trPr>
      <w:tc>
        <w:tcPr>
          <w:tcW w:w="6805" w:type="dxa"/>
        </w:tcPr>
        <w:p w:rsidR="00902CD5" w:rsidRDefault="00902CD5" w:rsidP="006230B2">
          <w:pPr>
            <w:pStyle w:val="Sidhuvud"/>
          </w:pPr>
        </w:p>
      </w:tc>
      <w:tc>
        <w:tcPr>
          <w:tcW w:w="3686" w:type="dxa"/>
        </w:tcPr>
        <w:p w:rsidR="00902CD5" w:rsidRDefault="00902CD5" w:rsidP="006230B2">
          <w:pPr>
            <w:pStyle w:val="Sidhuvud"/>
          </w:pPr>
        </w:p>
      </w:tc>
    </w:tr>
    <w:tr w:rsidR="00902CD5" w:rsidTr="00A91753">
      <w:trPr>
        <w:trHeight w:val="413"/>
      </w:trPr>
      <w:tc>
        <w:tcPr>
          <w:tcW w:w="6805" w:type="dxa"/>
        </w:tcPr>
        <w:p w:rsidR="00902CD5" w:rsidRDefault="00902CD5" w:rsidP="006230B2">
          <w:pPr>
            <w:pStyle w:val="Sidhuvud"/>
          </w:pPr>
        </w:p>
      </w:tc>
      <w:tc>
        <w:tcPr>
          <w:tcW w:w="3686" w:type="dxa"/>
        </w:tcPr>
        <w:p w:rsidR="00902CD5" w:rsidRPr="00A91753" w:rsidRDefault="00902CD5" w:rsidP="006230B2">
          <w:pPr>
            <w:pStyle w:val="Sidhuvud"/>
            <w:rPr>
              <w:rFonts w:cs="Arial"/>
              <w:szCs w:val="15"/>
            </w:rPr>
          </w:pPr>
        </w:p>
      </w:tc>
    </w:tr>
  </w:tbl>
  <w:p w:rsidR="00902CD5" w:rsidRPr="00D66C40" w:rsidRDefault="00902CD5" w:rsidP="00D66C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885" w:type="dxa"/>
      <w:tblLook w:val="01E0" w:firstRow="1" w:lastRow="1" w:firstColumn="1" w:lastColumn="1" w:noHBand="0" w:noVBand="0"/>
    </w:tblPr>
    <w:tblGrid>
      <w:gridCol w:w="6805"/>
      <w:gridCol w:w="3686"/>
    </w:tblGrid>
    <w:tr w:rsidR="00902CD5" w:rsidTr="00A91753">
      <w:trPr>
        <w:trHeight w:val="185"/>
      </w:trPr>
      <w:tc>
        <w:tcPr>
          <w:tcW w:w="6805" w:type="dxa"/>
          <w:vMerge w:val="restart"/>
        </w:tcPr>
        <w:p w:rsidR="00902CD5" w:rsidRPr="00A91753" w:rsidRDefault="00902CD5" w:rsidP="00A91753">
          <w:pPr>
            <w:pStyle w:val="Sidhuvud"/>
            <w:spacing w:line="240" w:lineRule="auto"/>
            <w:jc w:val="left"/>
            <w:rPr>
              <w:sz w:val="24"/>
            </w:rPr>
          </w:pPr>
          <w:r>
            <w:br/>
          </w:r>
        </w:p>
        <w:p w:rsidR="00902CD5" w:rsidRPr="00A91753" w:rsidRDefault="00902CD5" w:rsidP="00A91753">
          <w:pPr>
            <w:pStyle w:val="Sidhuvud"/>
            <w:spacing w:line="240" w:lineRule="auto"/>
            <w:jc w:val="left"/>
            <w:rPr>
              <w:b/>
              <w:sz w:val="20"/>
              <w:szCs w:val="20"/>
            </w:rPr>
          </w:pPr>
          <w:r>
            <w:rPr>
              <w:sz w:val="24"/>
            </w:rPr>
            <w:t xml:space="preserve">                      Trafik</w:t>
          </w:r>
          <w:r w:rsidRPr="00A91753">
            <w:rPr>
              <w:sz w:val="24"/>
            </w:rPr>
            <w:t>verkets motorcykelklubb</w:t>
          </w:r>
          <w:r>
            <w:rPr>
              <w:sz w:val="24"/>
            </w:rPr>
            <w:t>, TRVFF mc-klubb</w:t>
          </w:r>
          <w:r>
            <w:br/>
          </w:r>
        </w:p>
      </w:tc>
      <w:tc>
        <w:tcPr>
          <w:tcW w:w="3686" w:type="dxa"/>
        </w:tcPr>
        <w:p w:rsidR="00902CD5" w:rsidRPr="00A91753" w:rsidRDefault="00902CD5" w:rsidP="008A66F2">
          <w:pPr>
            <w:pStyle w:val="Sidhuvud"/>
            <w:rPr>
              <w:rFonts w:cs="Arial"/>
              <w:szCs w:val="15"/>
            </w:rPr>
          </w:pPr>
          <w:bookmarkStart w:id="1" w:name="beteckning2"/>
          <w:bookmarkEnd w:id="1"/>
        </w:p>
      </w:tc>
    </w:tr>
    <w:tr w:rsidR="00902CD5" w:rsidTr="00A91753">
      <w:trPr>
        <w:trHeight w:val="1060"/>
      </w:trPr>
      <w:tc>
        <w:tcPr>
          <w:tcW w:w="6805" w:type="dxa"/>
          <w:vMerge/>
        </w:tcPr>
        <w:p w:rsidR="00902CD5" w:rsidRDefault="00902CD5" w:rsidP="00A91753">
          <w:pPr>
            <w:pStyle w:val="Sidhuvud"/>
            <w:spacing w:line="240" w:lineRule="auto"/>
            <w:jc w:val="left"/>
          </w:pPr>
        </w:p>
      </w:tc>
      <w:tc>
        <w:tcPr>
          <w:tcW w:w="3686" w:type="dxa"/>
        </w:tcPr>
        <w:p w:rsidR="00902CD5" w:rsidRPr="00A91753" w:rsidRDefault="00902CD5" w:rsidP="00D251F2">
          <w:pPr>
            <w:pStyle w:val="Sidhuvud"/>
            <w:rPr>
              <w:rFonts w:cs="Arial"/>
              <w:b/>
              <w:szCs w:val="15"/>
              <w:lang w:val="en-GB"/>
            </w:rPr>
          </w:pPr>
          <w:bookmarkStart w:id="2" w:name="foretag"/>
          <w:bookmarkStart w:id="3" w:name="foretagsinfo"/>
          <w:bookmarkEnd w:id="2"/>
          <w:bookmarkEnd w:id="3"/>
          <w:r w:rsidRPr="00A91753">
            <w:rPr>
              <w:rFonts w:cs="Arial"/>
              <w:b/>
              <w:szCs w:val="15"/>
              <w:lang w:val="en-GB"/>
            </w:rPr>
            <w:t>Christina Eklööf</w:t>
          </w:r>
        </w:p>
        <w:p w:rsidR="00902CD5" w:rsidRPr="00A91753" w:rsidRDefault="00902CD5" w:rsidP="00D251F2">
          <w:pPr>
            <w:pStyle w:val="Sidhuvud"/>
            <w:rPr>
              <w:rFonts w:cs="Arial"/>
              <w:szCs w:val="15"/>
              <w:lang w:val="en-GB"/>
            </w:rPr>
          </w:pPr>
          <w:bookmarkStart w:id="4" w:name="personliginfo"/>
          <w:bookmarkEnd w:id="4"/>
          <w:r>
            <w:rPr>
              <w:rFonts w:cs="Arial"/>
              <w:szCs w:val="15"/>
              <w:lang w:val="en-GB"/>
            </w:rPr>
            <w:t>christina.ekloof@trafikverket</w:t>
          </w:r>
          <w:r w:rsidRPr="00A91753">
            <w:rPr>
              <w:rFonts w:cs="Arial"/>
              <w:szCs w:val="15"/>
              <w:lang w:val="en-GB"/>
            </w:rPr>
            <w:t>.se</w:t>
          </w:r>
        </w:p>
        <w:p w:rsidR="00902CD5" w:rsidRPr="00A91753" w:rsidRDefault="00902CD5" w:rsidP="00D251F2">
          <w:pPr>
            <w:pStyle w:val="Sidhuvud"/>
            <w:rPr>
              <w:rFonts w:cs="Arial"/>
              <w:szCs w:val="15"/>
            </w:rPr>
          </w:pPr>
          <w:r>
            <w:rPr>
              <w:rFonts w:cs="Arial"/>
              <w:szCs w:val="15"/>
            </w:rPr>
            <w:t>Direkt: 010-123 67 59</w:t>
          </w:r>
        </w:p>
        <w:p w:rsidR="00902CD5" w:rsidRPr="00A91753" w:rsidRDefault="00902CD5" w:rsidP="00D251F2">
          <w:pPr>
            <w:pStyle w:val="Sidhuvud"/>
            <w:rPr>
              <w:rFonts w:cs="Arial"/>
              <w:szCs w:val="15"/>
            </w:rPr>
          </w:pPr>
          <w:r w:rsidRPr="00A91753">
            <w:rPr>
              <w:rFonts w:cs="Arial"/>
              <w:szCs w:val="15"/>
            </w:rPr>
            <w:t>Mobil: 070-632 98 80</w:t>
          </w:r>
        </w:p>
        <w:p w:rsidR="00902CD5" w:rsidRPr="00A91753" w:rsidRDefault="00902CD5" w:rsidP="00A91753">
          <w:pPr>
            <w:pStyle w:val="Sidhuvud"/>
            <w:jc w:val="left"/>
            <w:rPr>
              <w:rFonts w:cs="Arial"/>
              <w:szCs w:val="15"/>
            </w:rPr>
          </w:pPr>
        </w:p>
      </w:tc>
    </w:tr>
    <w:tr w:rsidR="00902CD5" w:rsidTr="00A91753">
      <w:trPr>
        <w:trHeight w:hRule="exact" w:val="113"/>
      </w:trPr>
      <w:tc>
        <w:tcPr>
          <w:tcW w:w="6805" w:type="dxa"/>
        </w:tcPr>
        <w:p w:rsidR="00902CD5" w:rsidRDefault="00902CD5" w:rsidP="008A66F2">
          <w:pPr>
            <w:pStyle w:val="Sidhuvud"/>
          </w:pPr>
        </w:p>
      </w:tc>
      <w:tc>
        <w:tcPr>
          <w:tcW w:w="3686" w:type="dxa"/>
        </w:tcPr>
        <w:p w:rsidR="00902CD5" w:rsidRDefault="00902CD5" w:rsidP="008A66F2">
          <w:pPr>
            <w:pStyle w:val="Sidhuvud"/>
          </w:pPr>
        </w:p>
      </w:tc>
    </w:tr>
    <w:tr w:rsidR="00902CD5" w:rsidTr="00A91753">
      <w:trPr>
        <w:trHeight w:val="413"/>
      </w:trPr>
      <w:tc>
        <w:tcPr>
          <w:tcW w:w="6805" w:type="dxa"/>
        </w:tcPr>
        <w:p w:rsidR="00902CD5" w:rsidRDefault="00902CD5" w:rsidP="008A66F2">
          <w:pPr>
            <w:pStyle w:val="Sidhuvud"/>
          </w:pPr>
        </w:p>
      </w:tc>
      <w:tc>
        <w:tcPr>
          <w:tcW w:w="3686" w:type="dxa"/>
        </w:tcPr>
        <w:p w:rsidR="00902CD5" w:rsidRPr="00A91753" w:rsidRDefault="00902CD5" w:rsidP="008A66F2">
          <w:pPr>
            <w:pStyle w:val="Sidhuvud"/>
            <w:rPr>
              <w:rFonts w:cs="Arial"/>
              <w:szCs w:val="15"/>
            </w:rPr>
          </w:pPr>
          <w:bookmarkStart w:id="5" w:name="person"/>
          <w:bookmarkEnd w:id="5"/>
        </w:p>
      </w:tc>
    </w:tr>
  </w:tbl>
  <w:p w:rsidR="00902CD5" w:rsidRPr="007D565A" w:rsidRDefault="00902CD5" w:rsidP="009766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3D1"/>
    <w:multiLevelType w:val="hybridMultilevel"/>
    <w:tmpl w:val="9B50F716"/>
    <w:lvl w:ilvl="0" w:tplc="B20E5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64172"/>
    <w:multiLevelType w:val="hybridMultilevel"/>
    <w:tmpl w:val="5B0E8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3361"/>
    <w:multiLevelType w:val="hybridMultilevel"/>
    <w:tmpl w:val="8FE0F5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1938"/>
    <w:multiLevelType w:val="hybridMultilevel"/>
    <w:tmpl w:val="4C96868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7BD9"/>
    <w:multiLevelType w:val="hybridMultilevel"/>
    <w:tmpl w:val="CEBC9E88"/>
    <w:lvl w:ilvl="0" w:tplc="647A0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136"/>
    <w:multiLevelType w:val="hybridMultilevel"/>
    <w:tmpl w:val="23A8642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46736"/>
    <w:multiLevelType w:val="hybridMultilevel"/>
    <w:tmpl w:val="BFFA7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F0521"/>
    <w:multiLevelType w:val="hybridMultilevel"/>
    <w:tmpl w:val="D1264AC4"/>
    <w:lvl w:ilvl="0" w:tplc="B20E5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C112F"/>
    <w:multiLevelType w:val="hybridMultilevel"/>
    <w:tmpl w:val="9A984C12"/>
    <w:lvl w:ilvl="0" w:tplc="7DAE02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74086"/>
    <w:multiLevelType w:val="hybridMultilevel"/>
    <w:tmpl w:val="25AED83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3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9"/>
    <w:rsid w:val="00003706"/>
    <w:rsid w:val="00004EBB"/>
    <w:rsid w:val="00006631"/>
    <w:rsid w:val="000101C2"/>
    <w:rsid w:val="00013B2D"/>
    <w:rsid w:val="0001655D"/>
    <w:rsid w:val="00020005"/>
    <w:rsid w:val="000219EA"/>
    <w:rsid w:val="000242D1"/>
    <w:rsid w:val="000251FE"/>
    <w:rsid w:val="00025997"/>
    <w:rsid w:val="000351A4"/>
    <w:rsid w:val="00035769"/>
    <w:rsid w:val="00035B05"/>
    <w:rsid w:val="00040D44"/>
    <w:rsid w:val="000451F9"/>
    <w:rsid w:val="0004555E"/>
    <w:rsid w:val="0004574F"/>
    <w:rsid w:val="00047616"/>
    <w:rsid w:val="00050339"/>
    <w:rsid w:val="00051473"/>
    <w:rsid w:val="00060432"/>
    <w:rsid w:val="0006073A"/>
    <w:rsid w:val="00063CEB"/>
    <w:rsid w:val="00064FCB"/>
    <w:rsid w:val="00070632"/>
    <w:rsid w:val="0007112D"/>
    <w:rsid w:val="0007194B"/>
    <w:rsid w:val="00072B03"/>
    <w:rsid w:val="000751AF"/>
    <w:rsid w:val="00076721"/>
    <w:rsid w:val="00077341"/>
    <w:rsid w:val="00077AFE"/>
    <w:rsid w:val="00081538"/>
    <w:rsid w:val="000847D5"/>
    <w:rsid w:val="0008491A"/>
    <w:rsid w:val="00092101"/>
    <w:rsid w:val="000966BC"/>
    <w:rsid w:val="000A16D7"/>
    <w:rsid w:val="000A284C"/>
    <w:rsid w:val="000A2FCB"/>
    <w:rsid w:val="000A682D"/>
    <w:rsid w:val="000B2E52"/>
    <w:rsid w:val="000B50D5"/>
    <w:rsid w:val="000B5F72"/>
    <w:rsid w:val="000C2D3C"/>
    <w:rsid w:val="000C3EFE"/>
    <w:rsid w:val="000C5D99"/>
    <w:rsid w:val="000C6F2E"/>
    <w:rsid w:val="000D185F"/>
    <w:rsid w:val="000D2FCA"/>
    <w:rsid w:val="000D4F4E"/>
    <w:rsid w:val="000D55F5"/>
    <w:rsid w:val="000D6C07"/>
    <w:rsid w:val="000D7BA2"/>
    <w:rsid w:val="000E05C8"/>
    <w:rsid w:val="000E3196"/>
    <w:rsid w:val="000E4CC6"/>
    <w:rsid w:val="000F0408"/>
    <w:rsid w:val="000F2649"/>
    <w:rsid w:val="000F5D66"/>
    <w:rsid w:val="000F72C5"/>
    <w:rsid w:val="00110D0F"/>
    <w:rsid w:val="0011118E"/>
    <w:rsid w:val="00113D38"/>
    <w:rsid w:val="0011599C"/>
    <w:rsid w:val="00115A88"/>
    <w:rsid w:val="0011771B"/>
    <w:rsid w:val="00120CA6"/>
    <w:rsid w:val="001215E7"/>
    <w:rsid w:val="001241F0"/>
    <w:rsid w:val="00125FB3"/>
    <w:rsid w:val="00127861"/>
    <w:rsid w:val="001278BB"/>
    <w:rsid w:val="00127997"/>
    <w:rsid w:val="00132394"/>
    <w:rsid w:val="00135B7C"/>
    <w:rsid w:val="00136A8B"/>
    <w:rsid w:val="0013756D"/>
    <w:rsid w:val="00140E63"/>
    <w:rsid w:val="001418A2"/>
    <w:rsid w:val="00142674"/>
    <w:rsid w:val="00146417"/>
    <w:rsid w:val="001476F2"/>
    <w:rsid w:val="0015775D"/>
    <w:rsid w:val="00163EE7"/>
    <w:rsid w:val="00166DF0"/>
    <w:rsid w:val="00167595"/>
    <w:rsid w:val="00176B04"/>
    <w:rsid w:val="00176BDC"/>
    <w:rsid w:val="001778C1"/>
    <w:rsid w:val="001823F2"/>
    <w:rsid w:val="00184389"/>
    <w:rsid w:val="00184DBD"/>
    <w:rsid w:val="001A0C5B"/>
    <w:rsid w:val="001A53E2"/>
    <w:rsid w:val="001A7360"/>
    <w:rsid w:val="001A77FD"/>
    <w:rsid w:val="001B1585"/>
    <w:rsid w:val="001B187C"/>
    <w:rsid w:val="001B4D72"/>
    <w:rsid w:val="001B594E"/>
    <w:rsid w:val="001D13CA"/>
    <w:rsid w:val="001D2ED7"/>
    <w:rsid w:val="001D6A8D"/>
    <w:rsid w:val="001E096A"/>
    <w:rsid w:val="001E0F33"/>
    <w:rsid w:val="001E3B57"/>
    <w:rsid w:val="001F0063"/>
    <w:rsid w:val="001F4A52"/>
    <w:rsid w:val="001F6221"/>
    <w:rsid w:val="001F694D"/>
    <w:rsid w:val="00202C22"/>
    <w:rsid w:val="00202E1E"/>
    <w:rsid w:val="00204C38"/>
    <w:rsid w:val="00207140"/>
    <w:rsid w:val="002110A6"/>
    <w:rsid w:val="002127C2"/>
    <w:rsid w:val="00214EDF"/>
    <w:rsid w:val="00216B1F"/>
    <w:rsid w:val="00221509"/>
    <w:rsid w:val="002248E2"/>
    <w:rsid w:val="00224C20"/>
    <w:rsid w:val="00225D64"/>
    <w:rsid w:val="00232197"/>
    <w:rsid w:val="00233C17"/>
    <w:rsid w:val="00233D8E"/>
    <w:rsid w:val="00234AD4"/>
    <w:rsid w:val="002355D3"/>
    <w:rsid w:val="00236806"/>
    <w:rsid w:val="002402F0"/>
    <w:rsid w:val="00242100"/>
    <w:rsid w:val="002443D8"/>
    <w:rsid w:val="002478C4"/>
    <w:rsid w:val="00262E28"/>
    <w:rsid w:val="00262E39"/>
    <w:rsid w:val="00262E46"/>
    <w:rsid w:val="00264AAF"/>
    <w:rsid w:val="00264AB1"/>
    <w:rsid w:val="00272148"/>
    <w:rsid w:val="002723EA"/>
    <w:rsid w:val="00272979"/>
    <w:rsid w:val="00272F10"/>
    <w:rsid w:val="00284C94"/>
    <w:rsid w:val="002876B3"/>
    <w:rsid w:val="002902C7"/>
    <w:rsid w:val="00291C6F"/>
    <w:rsid w:val="002933B2"/>
    <w:rsid w:val="002947B0"/>
    <w:rsid w:val="00296C44"/>
    <w:rsid w:val="002A0C8B"/>
    <w:rsid w:val="002A312E"/>
    <w:rsid w:val="002A3DA1"/>
    <w:rsid w:val="002A42B1"/>
    <w:rsid w:val="002A76CC"/>
    <w:rsid w:val="002B3426"/>
    <w:rsid w:val="002B524E"/>
    <w:rsid w:val="002B6853"/>
    <w:rsid w:val="002C17A2"/>
    <w:rsid w:val="002C3516"/>
    <w:rsid w:val="002C630C"/>
    <w:rsid w:val="002D0E30"/>
    <w:rsid w:val="002D3812"/>
    <w:rsid w:val="002D3D14"/>
    <w:rsid w:val="002D551F"/>
    <w:rsid w:val="002D6B6B"/>
    <w:rsid w:val="002E2027"/>
    <w:rsid w:val="002F45FD"/>
    <w:rsid w:val="00301E06"/>
    <w:rsid w:val="00305845"/>
    <w:rsid w:val="00311162"/>
    <w:rsid w:val="00313C2F"/>
    <w:rsid w:val="00317C79"/>
    <w:rsid w:val="003201C5"/>
    <w:rsid w:val="0032393E"/>
    <w:rsid w:val="00323B0D"/>
    <w:rsid w:val="00324325"/>
    <w:rsid w:val="00326CA0"/>
    <w:rsid w:val="003275DF"/>
    <w:rsid w:val="003319E0"/>
    <w:rsid w:val="00332DF6"/>
    <w:rsid w:val="003374DF"/>
    <w:rsid w:val="00341B77"/>
    <w:rsid w:val="00342847"/>
    <w:rsid w:val="00342D81"/>
    <w:rsid w:val="00345851"/>
    <w:rsid w:val="00346A9B"/>
    <w:rsid w:val="00347C2E"/>
    <w:rsid w:val="00351189"/>
    <w:rsid w:val="00351BCC"/>
    <w:rsid w:val="00356688"/>
    <w:rsid w:val="00366D71"/>
    <w:rsid w:val="0037141C"/>
    <w:rsid w:val="00377122"/>
    <w:rsid w:val="00384A1D"/>
    <w:rsid w:val="00384DEA"/>
    <w:rsid w:val="0038743A"/>
    <w:rsid w:val="00387545"/>
    <w:rsid w:val="00387CDB"/>
    <w:rsid w:val="00390242"/>
    <w:rsid w:val="00391AD9"/>
    <w:rsid w:val="00394758"/>
    <w:rsid w:val="00395D64"/>
    <w:rsid w:val="00396985"/>
    <w:rsid w:val="00396F5D"/>
    <w:rsid w:val="003A5082"/>
    <w:rsid w:val="003A6142"/>
    <w:rsid w:val="003A69D9"/>
    <w:rsid w:val="003B39C0"/>
    <w:rsid w:val="003B434A"/>
    <w:rsid w:val="003B4BEE"/>
    <w:rsid w:val="003B520B"/>
    <w:rsid w:val="003B62C1"/>
    <w:rsid w:val="003B784E"/>
    <w:rsid w:val="003B7D2B"/>
    <w:rsid w:val="003C19AB"/>
    <w:rsid w:val="003C1CAE"/>
    <w:rsid w:val="003C356D"/>
    <w:rsid w:val="003C3D9C"/>
    <w:rsid w:val="003C4121"/>
    <w:rsid w:val="003C5E19"/>
    <w:rsid w:val="003D3D01"/>
    <w:rsid w:val="003E1D3F"/>
    <w:rsid w:val="003E2113"/>
    <w:rsid w:val="003F4385"/>
    <w:rsid w:val="0040170F"/>
    <w:rsid w:val="00404797"/>
    <w:rsid w:val="0041034C"/>
    <w:rsid w:val="00413538"/>
    <w:rsid w:val="00414330"/>
    <w:rsid w:val="00414463"/>
    <w:rsid w:val="00415FCE"/>
    <w:rsid w:val="00416BFB"/>
    <w:rsid w:val="004231E2"/>
    <w:rsid w:val="0042424D"/>
    <w:rsid w:val="00424C01"/>
    <w:rsid w:val="00430AB2"/>
    <w:rsid w:val="00432035"/>
    <w:rsid w:val="00432DB1"/>
    <w:rsid w:val="00432E76"/>
    <w:rsid w:val="00435939"/>
    <w:rsid w:val="00440CE5"/>
    <w:rsid w:val="0044124A"/>
    <w:rsid w:val="004420BC"/>
    <w:rsid w:val="00443FE4"/>
    <w:rsid w:val="00446D84"/>
    <w:rsid w:val="0045001F"/>
    <w:rsid w:val="0046348A"/>
    <w:rsid w:val="0046507D"/>
    <w:rsid w:val="00465092"/>
    <w:rsid w:val="004661D7"/>
    <w:rsid w:val="004710E3"/>
    <w:rsid w:val="00474760"/>
    <w:rsid w:val="0047496A"/>
    <w:rsid w:val="00474A07"/>
    <w:rsid w:val="0047679D"/>
    <w:rsid w:val="00477DA2"/>
    <w:rsid w:val="00480998"/>
    <w:rsid w:val="004814E1"/>
    <w:rsid w:val="00492403"/>
    <w:rsid w:val="00497906"/>
    <w:rsid w:val="004A114C"/>
    <w:rsid w:val="004A13F3"/>
    <w:rsid w:val="004A2319"/>
    <w:rsid w:val="004A6E21"/>
    <w:rsid w:val="004A7830"/>
    <w:rsid w:val="004B113C"/>
    <w:rsid w:val="004B71DB"/>
    <w:rsid w:val="004C0652"/>
    <w:rsid w:val="004C59DD"/>
    <w:rsid w:val="004C5CAF"/>
    <w:rsid w:val="004C610F"/>
    <w:rsid w:val="004C75CF"/>
    <w:rsid w:val="004D1F32"/>
    <w:rsid w:val="004D29F9"/>
    <w:rsid w:val="004D315E"/>
    <w:rsid w:val="004D3D7E"/>
    <w:rsid w:val="004D4EA4"/>
    <w:rsid w:val="004D725A"/>
    <w:rsid w:val="004E094F"/>
    <w:rsid w:val="004E0B4C"/>
    <w:rsid w:val="004E2C4D"/>
    <w:rsid w:val="004E2CF0"/>
    <w:rsid w:val="004E2F82"/>
    <w:rsid w:val="004E764F"/>
    <w:rsid w:val="00501C92"/>
    <w:rsid w:val="00502779"/>
    <w:rsid w:val="00502CFA"/>
    <w:rsid w:val="00505543"/>
    <w:rsid w:val="0050630F"/>
    <w:rsid w:val="00507E64"/>
    <w:rsid w:val="005104E9"/>
    <w:rsid w:val="00514FED"/>
    <w:rsid w:val="00520162"/>
    <w:rsid w:val="005244A4"/>
    <w:rsid w:val="005245C7"/>
    <w:rsid w:val="00525BD7"/>
    <w:rsid w:val="00526557"/>
    <w:rsid w:val="0053179C"/>
    <w:rsid w:val="00531B58"/>
    <w:rsid w:val="0053499B"/>
    <w:rsid w:val="00537822"/>
    <w:rsid w:val="00542DF9"/>
    <w:rsid w:val="00545BE0"/>
    <w:rsid w:val="00547226"/>
    <w:rsid w:val="00547BE6"/>
    <w:rsid w:val="0055269C"/>
    <w:rsid w:val="00553640"/>
    <w:rsid w:val="0056048F"/>
    <w:rsid w:val="00562F75"/>
    <w:rsid w:val="005633E0"/>
    <w:rsid w:val="00563D14"/>
    <w:rsid w:val="005644B0"/>
    <w:rsid w:val="0056577A"/>
    <w:rsid w:val="00566787"/>
    <w:rsid w:val="0056700C"/>
    <w:rsid w:val="00571528"/>
    <w:rsid w:val="00576A4D"/>
    <w:rsid w:val="00576C60"/>
    <w:rsid w:val="00580783"/>
    <w:rsid w:val="0058433E"/>
    <w:rsid w:val="00584861"/>
    <w:rsid w:val="00585EF5"/>
    <w:rsid w:val="005877E4"/>
    <w:rsid w:val="00587B11"/>
    <w:rsid w:val="00593898"/>
    <w:rsid w:val="00596ABE"/>
    <w:rsid w:val="005A230B"/>
    <w:rsid w:val="005A6482"/>
    <w:rsid w:val="005A6CB9"/>
    <w:rsid w:val="005A7319"/>
    <w:rsid w:val="005A7CCC"/>
    <w:rsid w:val="005B1846"/>
    <w:rsid w:val="005B21CE"/>
    <w:rsid w:val="005B2E31"/>
    <w:rsid w:val="005B6C9A"/>
    <w:rsid w:val="005B6D5D"/>
    <w:rsid w:val="005C03C5"/>
    <w:rsid w:val="005C0B3E"/>
    <w:rsid w:val="005C3E9A"/>
    <w:rsid w:val="005C6733"/>
    <w:rsid w:val="005D2D08"/>
    <w:rsid w:val="005D65B6"/>
    <w:rsid w:val="005D74CC"/>
    <w:rsid w:val="005E05DE"/>
    <w:rsid w:val="005E6C68"/>
    <w:rsid w:val="005F058F"/>
    <w:rsid w:val="005F5643"/>
    <w:rsid w:val="005F5892"/>
    <w:rsid w:val="005F68B2"/>
    <w:rsid w:val="005F7EA8"/>
    <w:rsid w:val="0060370E"/>
    <w:rsid w:val="00606809"/>
    <w:rsid w:val="0060759B"/>
    <w:rsid w:val="0061013A"/>
    <w:rsid w:val="00610679"/>
    <w:rsid w:val="00612CED"/>
    <w:rsid w:val="00613171"/>
    <w:rsid w:val="00616611"/>
    <w:rsid w:val="00616975"/>
    <w:rsid w:val="00617C55"/>
    <w:rsid w:val="006203DF"/>
    <w:rsid w:val="0062288D"/>
    <w:rsid w:val="006230B2"/>
    <w:rsid w:val="006257D8"/>
    <w:rsid w:val="00625960"/>
    <w:rsid w:val="00625CE4"/>
    <w:rsid w:val="00632715"/>
    <w:rsid w:val="00632C23"/>
    <w:rsid w:val="00632D83"/>
    <w:rsid w:val="006413FA"/>
    <w:rsid w:val="00641D9C"/>
    <w:rsid w:val="00642578"/>
    <w:rsid w:val="00642FFC"/>
    <w:rsid w:val="00644FFB"/>
    <w:rsid w:val="006501A2"/>
    <w:rsid w:val="006575B6"/>
    <w:rsid w:val="00663C79"/>
    <w:rsid w:val="00665540"/>
    <w:rsid w:val="00667845"/>
    <w:rsid w:val="00670D75"/>
    <w:rsid w:val="006715F0"/>
    <w:rsid w:val="00672766"/>
    <w:rsid w:val="006822AE"/>
    <w:rsid w:val="0068331C"/>
    <w:rsid w:val="00685060"/>
    <w:rsid w:val="00686580"/>
    <w:rsid w:val="00686DAD"/>
    <w:rsid w:val="00687654"/>
    <w:rsid w:val="00692932"/>
    <w:rsid w:val="00693566"/>
    <w:rsid w:val="00694708"/>
    <w:rsid w:val="00697760"/>
    <w:rsid w:val="006A047B"/>
    <w:rsid w:val="006A16D4"/>
    <w:rsid w:val="006A2E29"/>
    <w:rsid w:val="006A3D20"/>
    <w:rsid w:val="006A3EB4"/>
    <w:rsid w:val="006A411F"/>
    <w:rsid w:val="006A4E3D"/>
    <w:rsid w:val="006A4E5D"/>
    <w:rsid w:val="006A5065"/>
    <w:rsid w:val="006A7DB0"/>
    <w:rsid w:val="006B02BB"/>
    <w:rsid w:val="006B1B7E"/>
    <w:rsid w:val="006B397A"/>
    <w:rsid w:val="006B5E74"/>
    <w:rsid w:val="006B6758"/>
    <w:rsid w:val="006B75DB"/>
    <w:rsid w:val="006C0F1E"/>
    <w:rsid w:val="006C3E76"/>
    <w:rsid w:val="006E1853"/>
    <w:rsid w:val="006E25DC"/>
    <w:rsid w:val="006E3289"/>
    <w:rsid w:val="006E4019"/>
    <w:rsid w:val="006F1F66"/>
    <w:rsid w:val="006F3125"/>
    <w:rsid w:val="006F3AE4"/>
    <w:rsid w:val="006F447F"/>
    <w:rsid w:val="006F464E"/>
    <w:rsid w:val="006F4734"/>
    <w:rsid w:val="006F66F4"/>
    <w:rsid w:val="006F6983"/>
    <w:rsid w:val="00700112"/>
    <w:rsid w:val="00701A2F"/>
    <w:rsid w:val="0070207A"/>
    <w:rsid w:val="00705894"/>
    <w:rsid w:val="00706B85"/>
    <w:rsid w:val="0071139C"/>
    <w:rsid w:val="007140D6"/>
    <w:rsid w:val="00716675"/>
    <w:rsid w:val="007174D1"/>
    <w:rsid w:val="00717E26"/>
    <w:rsid w:val="00722A70"/>
    <w:rsid w:val="00722DB5"/>
    <w:rsid w:val="00727D36"/>
    <w:rsid w:val="00730C61"/>
    <w:rsid w:val="007314EF"/>
    <w:rsid w:val="00732047"/>
    <w:rsid w:val="00733570"/>
    <w:rsid w:val="00734B3F"/>
    <w:rsid w:val="00736478"/>
    <w:rsid w:val="00744989"/>
    <w:rsid w:val="007453CD"/>
    <w:rsid w:val="0074568D"/>
    <w:rsid w:val="00747AA6"/>
    <w:rsid w:val="00752AA6"/>
    <w:rsid w:val="00753773"/>
    <w:rsid w:val="00757063"/>
    <w:rsid w:val="0076041D"/>
    <w:rsid w:val="00761DCD"/>
    <w:rsid w:val="00763E03"/>
    <w:rsid w:val="00764CE4"/>
    <w:rsid w:val="00765118"/>
    <w:rsid w:val="00765655"/>
    <w:rsid w:val="0077381B"/>
    <w:rsid w:val="007806CB"/>
    <w:rsid w:val="00781E68"/>
    <w:rsid w:val="00783642"/>
    <w:rsid w:val="00787EED"/>
    <w:rsid w:val="00794679"/>
    <w:rsid w:val="00795A86"/>
    <w:rsid w:val="007A09F8"/>
    <w:rsid w:val="007A13FB"/>
    <w:rsid w:val="007A7CC1"/>
    <w:rsid w:val="007B11BD"/>
    <w:rsid w:val="007B2E7A"/>
    <w:rsid w:val="007C083B"/>
    <w:rsid w:val="007C2D6C"/>
    <w:rsid w:val="007C4E0C"/>
    <w:rsid w:val="007D5414"/>
    <w:rsid w:val="007D734D"/>
    <w:rsid w:val="007E7971"/>
    <w:rsid w:val="007E7AC2"/>
    <w:rsid w:val="007F2ABB"/>
    <w:rsid w:val="00804FAE"/>
    <w:rsid w:val="00812675"/>
    <w:rsid w:val="00813D78"/>
    <w:rsid w:val="0081416F"/>
    <w:rsid w:val="00814DAD"/>
    <w:rsid w:val="008316F6"/>
    <w:rsid w:val="00834A37"/>
    <w:rsid w:val="008354A9"/>
    <w:rsid w:val="00835CB7"/>
    <w:rsid w:val="00837DBE"/>
    <w:rsid w:val="00840192"/>
    <w:rsid w:val="008419F9"/>
    <w:rsid w:val="0084503C"/>
    <w:rsid w:val="0085329C"/>
    <w:rsid w:val="008550E2"/>
    <w:rsid w:val="008561E9"/>
    <w:rsid w:val="0085710E"/>
    <w:rsid w:val="00857EEB"/>
    <w:rsid w:val="00866835"/>
    <w:rsid w:val="00867A8C"/>
    <w:rsid w:val="00870E66"/>
    <w:rsid w:val="00872B55"/>
    <w:rsid w:val="00874DE6"/>
    <w:rsid w:val="00882DBA"/>
    <w:rsid w:val="00885DCA"/>
    <w:rsid w:val="00887037"/>
    <w:rsid w:val="00894743"/>
    <w:rsid w:val="00895912"/>
    <w:rsid w:val="008A085C"/>
    <w:rsid w:val="008A1B61"/>
    <w:rsid w:val="008A2782"/>
    <w:rsid w:val="008A4200"/>
    <w:rsid w:val="008A66F2"/>
    <w:rsid w:val="008B0270"/>
    <w:rsid w:val="008B31F4"/>
    <w:rsid w:val="008B362F"/>
    <w:rsid w:val="008B639E"/>
    <w:rsid w:val="008B76DA"/>
    <w:rsid w:val="008C13FC"/>
    <w:rsid w:val="008C4370"/>
    <w:rsid w:val="008C6138"/>
    <w:rsid w:val="008C70A8"/>
    <w:rsid w:val="008C7984"/>
    <w:rsid w:val="008D2B28"/>
    <w:rsid w:val="008D64AA"/>
    <w:rsid w:val="008F1C23"/>
    <w:rsid w:val="008F22F3"/>
    <w:rsid w:val="008F4586"/>
    <w:rsid w:val="008F4E8F"/>
    <w:rsid w:val="008F5044"/>
    <w:rsid w:val="008F5315"/>
    <w:rsid w:val="008F5721"/>
    <w:rsid w:val="008F7D5C"/>
    <w:rsid w:val="00902CD5"/>
    <w:rsid w:val="00903559"/>
    <w:rsid w:val="00903FF2"/>
    <w:rsid w:val="00925E02"/>
    <w:rsid w:val="00926128"/>
    <w:rsid w:val="00927746"/>
    <w:rsid w:val="00932AB4"/>
    <w:rsid w:val="009376B6"/>
    <w:rsid w:val="00945670"/>
    <w:rsid w:val="0094619A"/>
    <w:rsid w:val="009462FA"/>
    <w:rsid w:val="00946863"/>
    <w:rsid w:val="00950A94"/>
    <w:rsid w:val="009511BC"/>
    <w:rsid w:val="009517CC"/>
    <w:rsid w:val="00951DC3"/>
    <w:rsid w:val="00952BDE"/>
    <w:rsid w:val="009555AC"/>
    <w:rsid w:val="00957164"/>
    <w:rsid w:val="0097045F"/>
    <w:rsid w:val="00971BAB"/>
    <w:rsid w:val="00975D9B"/>
    <w:rsid w:val="00976647"/>
    <w:rsid w:val="00977908"/>
    <w:rsid w:val="00977E0F"/>
    <w:rsid w:val="00977F28"/>
    <w:rsid w:val="009801DB"/>
    <w:rsid w:val="009815B6"/>
    <w:rsid w:val="00982395"/>
    <w:rsid w:val="0098274A"/>
    <w:rsid w:val="00983745"/>
    <w:rsid w:val="00983A5C"/>
    <w:rsid w:val="009860FE"/>
    <w:rsid w:val="0099432A"/>
    <w:rsid w:val="00995081"/>
    <w:rsid w:val="00995CB1"/>
    <w:rsid w:val="00996E11"/>
    <w:rsid w:val="00997A40"/>
    <w:rsid w:val="009A29EB"/>
    <w:rsid w:val="009A2E4B"/>
    <w:rsid w:val="009A2F05"/>
    <w:rsid w:val="009A3FD6"/>
    <w:rsid w:val="009A49F0"/>
    <w:rsid w:val="009A577E"/>
    <w:rsid w:val="009A6053"/>
    <w:rsid w:val="009B682C"/>
    <w:rsid w:val="009B7003"/>
    <w:rsid w:val="009C298C"/>
    <w:rsid w:val="009C7669"/>
    <w:rsid w:val="009D0AEE"/>
    <w:rsid w:val="009D3B08"/>
    <w:rsid w:val="009D3EA1"/>
    <w:rsid w:val="009D4D5C"/>
    <w:rsid w:val="009D59F9"/>
    <w:rsid w:val="009D5BCB"/>
    <w:rsid w:val="009D5D87"/>
    <w:rsid w:val="009E011F"/>
    <w:rsid w:val="009E0608"/>
    <w:rsid w:val="009E2B93"/>
    <w:rsid w:val="009E3CF2"/>
    <w:rsid w:val="009E48C4"/>
    <w:rsid w:val="009E528F"/>
    <w:rsid w:val="009E5B51"/>
    <w:rsid w:val="009E6511"/>
    <w:rsid w:val="009F07DC"/>
    <w:rsid w:val="009F0A54"/>
    <w:rsid w:val="00A009C6"/>
    <w:rsid w:val="00A04BBF"/>
    <w:rsid w:val="00A05C7E"/>
    <w:rsid w:val="00A06456"/>
    <w:rsid w:val="00A075CF"/>
    <w:rsid w:val="00A07624"/>
    <w:rsid w:val="00A1074E"/>
    <w:rsid w:val="00A16128"/>
    <w:rsid w:val="00A1618B"/>
    <w:rsid w:val="00A1722D"/>
    <w:rsid w:val="00A22E99"/>
    <w:rsid w:val="00A24519"/>
    <w:rsid w:val="00A24869"/>
    <w:rsid w:val="00A24FE7"/>
    <w:rsid w:val="00A3551E"/>
    <w:rsid w:val="00A36898"/>
    <w:rsid w:val="00A36CFC"/>
    <w:rsid w:val="00A40618"/>
    <w:rsid w:val="00A41773"/>
    <w:rsid w:val="00A450E4"/>
    <w:rsid w:val="00A5223C"/>
    <w:rsid w:val="00A5286E"/>
    <w:rsid w:val="00A56D16"/>
    <w:rsid w:val="00A57311"/>
    <w:rsid w:val="00A60249"/>
    <w:rsid w:val="00A67D27"/>
    <w:rsid w:val="00A763CA"/>
    <w:rsid w:val="00A771B0"/>
    <w:rsid w:val="00A80958"/>
    <w:rsid w:val="00A80E10"/>
    <w:rsid w:val="00A8118E"/>
    <w:rsid w:val="00A82F65"/>
    <w:rsid w:val="00A835EE"/>
    <w:rsid w:val="00A84043"/>
    <w:rsid w:val="00A8618E"/>
    <w:rsid w:val="00A86781"/>
    <w:rsid w:val="00A8795B"/>
    <w:rsid w:val="00A90060"/>
    <w:rsid w:val="00A90326"/>
    <w:rsid w:val="00A90A2A"/>
    <w:rsid w:val="00A91753"/>
    <w:rsid w:val="00A9181F"/>
    <w:rsid w:val="00A93D7B"/>
    <w:rsid w:val="00A94D5B"/>
    <w:rsid w:val="00A9743E"/>
    <w:rsid w:val="00AA6501"/>
    <w:rsid w:val="00AA6DB2"/>
    <w:rsid w:val="00AB15EC"/>
    <w:rsid w:val="00AB2986"/>
    <w:rsid w:val="00AB7C51"/>
    <w:rsid w:val="00AC13F2"/>
    <w:rsid w:val="00AC187C"/>
    <w:rsid w:val="00AC7DBC"/>
    <w:rsid w:val="00AD1ED9"/>
    <w:rsid w:val="00AD660B"/>
    <w:rsid w:val="00AE1716"/>
    <w:rsid w:val="00AE3F02"/>
    <w:rsid w:val="00AE7AD6"/>
    <w:rsid w:val="00AF39BE"/>
    <w:rsid w:val="00AF42A8"/>
    <w:rsid w:val="00AF502B"/>
    <w:rsid w:val="00AF5686"/>
    <w:rsid w:val="00AF7B51"/>
    <w:rsid w:val="00B021AD"/>
    <w:rsid w:val="00B04E3B"/>
    <w:rsid w:val="00B04FD2"/>
    <w:rsid w:val="00B06AFB"/>
    <w:rsid w:val="00B10D43"/>
    <w:rsid w:val="00B1640B"/>
    <w:rsid w:val="00B22270"/>
    <w:rsid w:val="00B22941"/>
    <w:rsid w:val="00B2308F"/>
    <w:rsid w:val="00B23126"/>
    <w:rsid w:val="00B24FEB"/>
    <w:rsid w:val="00B36FC2"/>
    <w:rsid w:val="00B40189"/>
    <w:rsid w:val="00B40673"/>
    <w:rsid w:val="00B40F6E"/>
    <w:rsid w:val="00B43946"/>
    <w:rsid w:val="00B449E9"/>
    <w:rsid w:val="00B4565D"/>
    <w:rsid w:val="00B45932"/>
    <w:rsid w:val="00B46BBA"/>
    <w:rsid w:val="00B534BE"/>
    <w:rsid w:val="00B55BFE"/>
    <w:rsid w:val="00B56314"/>
    <w:rsid w:val="00B57FDD"/>
    <w:rsid w:val="00B615B1"/>
    <w:rsid w:val="00B62552"/>
    <w:rsid w:val="00B643DD"/>
    <w:rsid w:val="00B64CEF"/>
    <w:rsid w:val="00B721D6"/>
    <w:rsid w:val="00B75059"/>
    <w:rsid w:val="00B75601"/>
    <w:rsid w:val="00B76881"/>
    <w:rsid w:val="00B76B47"/>
    <w:rsid w:val="00B778BF"/>
    <w:rsid w:val="00B807DD"/>
    <w:rsid w:val="00B808ED"/>
    <w:rsid w:val="00B81FFE"/>
    <w:rsid w:val="00B82AB2"/>
    <w:rsid w:val="00B83B89"/>
    <w:rsid w:val="00B8470C"/>
    <w:rsid w:val="00B853BC"/>
    <w:rsid w:val="00B91258"/>
    <w:rsid w:val="00B93976"/>
    <w:rsid w:val="00B94DB6"/>
    <w:rsid w:val="00BA3DFF"/>
    <w:rsid w:val="00BB4777"/>
    <w:rsid w:val="00BC0E66"/>
    <w:rsid w:val="00BC10AF"/>
    <w:rsid w:val="00BC29FC"/>
    <w:rsid w:val="00BC32BB"/>
    <w:rsid w:val="00BC4CA3"/>
    <w:rsid w:val="00BC5735"/>
    <w:rsid w:val="00BC7CEC"/>
    <w:rsid w:val="00BD020A"/>
    <w:rsid w:val="00BD6525"/>
    <w:rsid w:val="00BD6582"/>
    <w:rsid w:val="00BD6786"/>
    <w:rsid w:val="00BD7211"/>
    <w:rsid w:val="00BE1990"/>
    <w:rsid w:val="00BE241C"/>
    <w:rsid w:val="00BE3508"/>
    <w:rsid w:val="00BE4B89"/>
    <w:rsid w:val="00BF27D9"/>
    <w:rsid w:val="00C03AC8"/>
    <w:rsid w:val="00C11BC4"/>
    <w:rsid w:val="00C13A4A"/>
    <w:rsid w:val="00C14969"/>
    <w:rsid w:val="00C16EA1"/>
    <w:rsid w:val="00C205F7"/>
    <w:rsid w:val="00C205FF"/>
    <w:rsid w:val="00C25CD9"/>
    <w:rsid w:val="00C31242"/>
    <w:rsid w:val="00C35B13"/>
    <w:rsid w:val="00C36298"/>
    <w:rsid w:val="00C367D4"/>
    <w:rsid w:val="00C36934"/>
    <w:rsid w:val="00C403D8"/>
    <w:rsid w:val="00C42CCE"/>
    <w:rsid w:val="00C42E56"/>
    <w:rsid w:val="00C507E0"/>
    <w:rsid w:val="00C51ACB"/>
    <w:rsid w:val="00C52D5B"/>
    <w:rsid w:val="00C549C2"/>
    <w:rsid w:val="00C574D9"/>
    <w:rsid w:val="00C60CF0"/>
    <w:rsid w:val="00C629D5"/>
    <w:rsid w:val="00C62BE6"/>
    <w:rsid w:val="00C6349E"/>
    <w:rsid w:val="00C663BE"/>
    <w:rsid w:val="00C75749"/>
    <w:rsid w:val="00C766D6"/>
    <w:rsid w:val="00C8198E"/>
    <w:rsid w:val="00C822B5"/>
    <w:rsid w:val="00C8675E"/>
    <w:rsid w:val="00C87056"/>
    <w:rsid w:val="00C919F3"/>
    <w:rsid w:val="00C94C76"/>
    <w:rsid w:val="00C94F30"/>
    <w:rsid w:val="00C970B2"/>
    <w:rsid w:val="00CA1EB1"/>
    <w:rsid w:val="00CA24FA"/>
    <w:rsid w:val="00CB1C66"/>
    <w:rsid w:val="00CB270A"/>
    <w:rsid w:val="00CB29BD"/>
    <w:rsid w:val="00CB56D0"/>
    <w:rsid w:val="00CB60BA"/>
    <w:rsid w:val="00CB748C"/>
    <w:rsid w:val="00CC4974"/>
    <w:rsid w:val="00CC6AF8"/>
    <w:rsid w:val="00CD23DD"/>
    <w:rsid w:val="00CD3630"/>
    <w:rsid w:val="00CD70CB"/>
    <w:rsid w:val="00CD7C17"/>
    <w:rsid w:val="00CE10C1"/>
    <w:rsid w:val="00CE304B"/>
    <w:rsid w:val="00CE3675"/>
    <w:rsid w:val="00CE46A6"/>
    <w:rsid w:val="00CE668E"/>
    <w:rsid w:val="00CF1192"/>
    <w:rsid w:val="00CF71C3"/>
    <w:rsid w:val="00D00FC6"/>
    <w:rsid w:val="00D012A0"/>
    <w:rsid w:val="00D01F03"/>
    <w:rsid w:val="00D05206"/>
    <w:rsid w:val="00D0540D"/>
    <w:rsid w:val="00D06AE4"/>
    <w:rsid w:val="00D10814"/>
    <w:rsid w:val="00D127F2"/>
    <w:rsid w:val="00D17A16"/>
    <w:rsid w:val="00D251F2"/>
    <w:rsid w:val="00D3299A"/>
    <w:rsid w:val="00D35D7B"/>
    <w:rsid w:val="00D402B6"/>
    <w:rsid w:val="00D41C0A"/>
    <w:rsid w:val="00D42D93"/>
    <w:rsid w:val="00D439C9"/>
    <w:rsid w:val="00D43AB5"/>
    <w:rsid w:val="00D43AE8"/>
    <w:rsid w:val="00D458A0"/>
    <w:rsid w:val="00D45BAF"/>
    <w:rsid w:val="00D474EF"/>
    <w:rsid w:val="00D50800"/>
    <w:rsid w:val="00D514F7"/>
    <w:rsid w:val="00D52826"/>
    <w:rsid w:val="00D53A21"/>
    <w:rsid w:val="00D542E7"/>
    <w:rsid w:val="00D54898"/>
    <w:rsid w:val="00D558E6"/>
    <w:rsid w:val="00D57FB2"/>
    <w:rsid w:val="00D62EAF"/>
    <w:rsid w:val="00D63E62"/>
    <w:rsid w:val="00D66C40"/>
    <w:rsid w:val="00D67445"/>
    <w:rsid w:val="00D74144"/>
    <w:rsid w:val="00D74E73"/>
    <w:rsid w:val="00D80444"/>
    <w:rsid w:val="00D8305C"/>
    <w:rsid w:val="00D85396"/>
    <w:rsid w:val="00D87AED"/>
    <w:rsid w:val="00D9044A"/>
    <w:rsid w:val="00D904DE"/>
    <w:rsid w:val="00D91FBA"/>
    <w:rsid w:val="00D92DA9"/>
    <w:rsid w:val="00D954A3"/>
    <w:rsid w:val="00D95E10"/>
    <w:rsid w:val="00D95F0F"/>
    <w:rsid w:val="00DA0685"/>
    <w:rsid w:val="00DA1B3F"/>
    <w:rsid w:val="00DA326B"/>
    <w:rsid w:val="00DA4C24"/>
    <w:rsid w:val="00DB0066"/>
    <w:rsid w:val="00DB2CA3"/>
    <w:rsid w:val="00DB2EA6"/>
    <w:rsid w:val="00DB3736"/>
    <w:rsid w:val="00DC0834"/>
    <w:rsid w:val="00DC1207"/>
    <w:rsid w:val="00DC2960"/>
    <w:rsid w:val="00DC30E3"/>
    <w:rsid w:val="00DD0AD9"/>
    <w:rsid w:val="00DD2319"/>
    <w:rsid w:val="00DD2BD7"/>
    <w:rsid w:val="00DD45F4"/>
    <w:rsid w:val="00DF09AB"/>
    <w:rsid w:val="00DF0BD4"/>
    <w:rsid w:val="00DF2D0B"/>
    <w:rsid w:val="00DF6236"/>
    <w:rsid w:val="00DF7579"/>
    <w:rsid w:val="00E004F3"/>
    <w:rsid w:val="00E00677"/>
    <w:rsid w:val="00E07740"/>
    <w:rsid w:val="00E16590"/>
    <w:rsid w:val="00E20271"/>
    <w:rsid w:val="00E21793"/>
    <w:rsid w:val="00E235FA"/>
    <w:rsid w:val="00E237B3"/>
    <w:rsid w:val="00E249FC"/>
    <w:rsid w:val="00E24D22"/>
    <w:rsid w:val="00E253D5"/>
    <w:rsid w:val="00E355A9"/>
    <w:rsid w:val="00E364D7"/>
    <w:rsid w:val="00E376DB"/>
    <w:rsid w:val="00E409F5"/>
    <w:rsid w:val="00E416D1"/>
    <w:rsid w:val="00E43AEA"/>
    <w:rsid w:val="00E45DE1"/>
    <w:rsid w:val="00E46ECC"/>
    <w:rsid w:val="00E46FF1"/>
    <w:rsid w:val="00E478B0"/>
    <w:rsid w:val="00E6017B"/>
    <w:rsid w:val="00E642FC"/>
    <w:rsid w:val="00E64C2F"/>
    <w:rsid w:val="00E65112"/>
    <w:rsid w:val="00E71C21"/>
    <w:rsid w:val="00E760D3"/>
    <w:rsid w:val="00E77E93"/>
    <w:rsid w:val="00E8272E"/>
    <w:rsid w:val="00E92B16"/>
    <w:rsid w:val="00E946B9"/>
    <w:rsid w:val="00EA047C"/>
    <w:rsid w:val="00EA2600"/>
    <w:rsid w:val="00EA448A"/>
    <w:rsid w:val="00EB00A7"/>
    <w:rsid w:val="00EB07F1"/>
    <w:rsid w:val="00EB643F"/>
    <w:rsid w:val="00EB7FFB"/>
    <w:rsid w:val="00EC1B47"/>
    <w:rsid w:val="00EC2D5B"/>
    <w:rsid w:val="00EC5DDD"/>
    <w:rsid w:val="00EC6764"/>
    <w:rsid w:val="00EC73D2"/>
    <w:rsid w:val="00ED021F"/>
    <w:rsid w:val="00ED145E"/>
    <w:rsid w:val="00ED203B"/>
    <w:rsid w:val="00ED2341"/>
    <w:rsid w:val="00ED78F1"/>
    <w:rsid w:val="00EE0FBD"/>
    <w:rsid w:val="00EE192E"/>
    <w:rsid w:val="00EE25FC"/>
    <w:rsid w:val="00EE2C74"/>
    <w:rsid w:val="00EE4476"/>
    <w:rsid w:val="00EE5EC1"/>
    <w:rsid w:val="00EE73D2"/>
    <w:rsid w:val="00EF44F4"/>
    <w:rsid w:val="00EF5700"/>
    <w:rsid w:val="00EF5F96"/>
    <w:rsid w:val="00EF6962"/>
    <w:rsid w:val="00F062AA"/>
    <w:rsid w:val="00F06955"/>
    <w:rsid w:val="00F07370"/>
    <w:rsid w:val="00F07598"/>
    <w:rsid w:val="00F113E2"/>
    <w:rsid w:val="00F11C04"/>
    <w:rsid w:val="00F13FED"/>
    <w:rsid w:val="00F14066"/>
    <w:rsid w:val="00F15D1C"/>
    <w:rsid w:val="00F17C07"/>
    <w:rsid w:val="00F31334"/>
    <w:rsid w:val="00F32253"/>
    <w:rsid w:val="00F32619"/>
    <w:rsid w:val="00F33020"/>
    <w:rsid w:val="00F377D1"/>
    <w:rsid w:val="00F37B3E"/>
    <w:rsid w:val="00F4269E"/>
    <w:rsid w:val="00F44ABE"/>
    <w:rsid w:val="00F4636C"/>
    <w:rsid w:val="00F50008"/>
    <w:rsid w:val="00F5127B"/>
    <w:rsid w:val="00F55D4F"/>
    <w:rsid w:val="00F56CEE"/>
    <w:rsid w:val="00F574E8"/>
    <w:rsid w:val="00F5790B"/>
    <w:rsid w:val="00F63752"/>
    <w:rsid w:val="00F63CFF"/>
    <w:rsid w:val="00F655C5"/>
    <w:rsid w:val="00F65FAE"/>
    <w:rsid w:val="00F66AF7"/>
    <w:rsid w:val="00F709E1"/>
    <w:rsid w:val="00F71A43"/>
    <w:rsid w:val="00F80147"/>
    <w:rsid w:val="00F81AEE"/>
    <w:rsid w:val="00F81D35"/>
    <w:rsid w:val="00F82632"/>
    <w:rsid w:val="00F84F8B"/>
    <w:rsid w:val="00F85552"/>
    <w:rsid w:val="00F86185"/>
    <w:rsid w:val="00F86B21"/>
    <w:rsid w:val="00F92016"/>
    <w:rsid w:val="00F92C90"/>
    <w:rsid w:val="00F96299"/>
    <w:rsid w:val="00F96A97"/>
    <w:rsid w:val="00FA073A"/>
    <w:rsid w:val="00FA0F20"/>
    <w:rsid w:val="00FA2AC5"/>
    <w:rsid w:val="00FA4D45"/>
    <w:rsid w:val="00FA7447"/>
    <w:rsid w:val="00FA767A"/>
    <w:rsid w:val="00FA7FBB"/>
    <w:rsid w:val="00FB3AB9"/>
    <w:rsid w:val="00FB5513"/>
    <w:rsid w:val="00FB6EFE"/>
    <w:rsid w:val="00FC3679"/>
    <w:rsid w:val="00FC3EC0"/>
    <w:rsid w:val="00FC56FD"/>
    <w:rsid w:val="00FC72BB"/>
    <w:rsid w:val="00FD045B"/>
    <w:rsid w:val="00FD0CD4"/>
    <w:rsid w:val="00FD1B72"/>
    <w:rsid w:val="00FD7433"/>
    <w:rsid w:val="00FD7CFB"/>
    <w:rsid w:val="00FE02F9"/>
    <w:rsid w:val="00FE0447"/>
    <w:rsid w:val="00FE059F"/>
    <w:rsid w:val="00FE0E8F"/>
    <w:rsid w:val="00FE286C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AC95A"/>
  <w15:docId w15:val="{74B137E1-C357-4F3D-BF7F-D8FC1BF3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F7"/>
    <w:pPr>
      <w:spacing w:line="300" w:lineRule="exact"/>
    </w:pPr>
    <w:rPr>
      <w:sz w:val="22"/>
      <w:szCs w:val="24"/>
    </w:rPr>
  </w:style>
  <w:style w:type="paragraph" w:styleId="Rubrik1">
    <w:name w:val="heading 1"/>
    <w:basedOn w:val="Normal"/>
    <w:next w:val="NormalBasmall"/>
    <w:qFormat/>
    <w:rsid w:val="00C11BC4"/>
    <w:pPr>
      <w:keepNext/>
      <w:spacing w:before="240" w:after="60" w:line="30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Basmall"/>
    <w:qFormat/>
    <w:rsid w:val="00C11BC4"/>
    <w:pPr>
      <w:keepNext/>
      <w:spacing w:before="240" w:after="60" w:line="300" w:lineRule="atLeast"/>
      <w:outlineLvl w:val="1"/>
    </w:pPr>
    <w:rPr>
      <w:rFonts w:ascii="Times New (W1)" w:hAnsi="Times New (W1)" w:cs="Arial"/>
      <w:b/>
      <w:bCs/>
      <w:iCs/>
      <w:caps/>
      <w:szCs w:val="22"/>
    </w:rPr>
  </w:style>
  <w:style w:type="paragraph" w:styleId="Rubrik3">
    <w:name w:val="heading 3"/>
    <w:basedOn w:val="Normal"/>
    <w:next w:val="NormalBasmall"/>
    <w:qFormat/>
    <w:rsid w:val="00C11BC4"/>
    <w:pPr>
      <w:keepNext/>
      <w:spacing w:before="240" w:after="60" w:line="300" w:lineRule="atLeast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rsid w:val="00CF1192"/>
    <w:pPr>
      <w:tabs>
        <w:tab w:val="center" w:pos="4536"/>
        <w:tab w:val="right" w:pos="9072"/>
      </w:tabs>
      <w:spacing w:line="200" w:lineRule="exact"/>
      <w:jc w:val="right"/>
    </w:pPr>
    <w:rPr>
      <w:rFonts w:ascii="Arial" w:hAnsi="Arial"/>
      <w:sz w:val="16"/>
      <w:szCs w:val="24"/>
    </w:rPr>
  </w:style>
  <w:style w:type="paragraph" w:styleId="Sidfot">
    <w:name w:val="footer"/>
    <w:rsid w:val="00077341"/>
    <w:pPr>
      <w:tabs>
        <w:tab w:val="center" w:pos="4536"/>
        <w:tab w:val="right" w:pos="9072"/>
      </w:tabs>
    </w:pPr>
    <w:rPr>
      <w:sz w:val="22"/>
      <w:szCs w:val="24"/>
    </w:rPr>
  </w:style>
  <w:style w:type="table" w:styleId="Tabellrutnt">
    <w:name w:val="Table Grid"/>
    <w:basedOn w:val="Normaltabell"/>
    <w:rsid w:val="00B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3C3D9C"/>
    <w:rPr>
      <w:color w:val="0000FF"/>
      <w:u w:val="single"/>
    </w:rPr>
  </w:style>
  <w:style w:type="character" w:styleId="Sidnummer">
    <w:name w:val="page number"/>
    <w:basedOn w:val="Standardstycketeckensnitt"/>
    <w:rsid w:val="002478C4"/>
    <w:rPr>
      <w:rFonts w:ascii="Times New Roman" w:hAnsi="Times New Roman"/>
      <w:sz w:val="20"/>
    </w:rPr>
  </w:style>
  <w:style w:type="paragraph" w:styleId="Ballongtext">
    <w:name w:val="Balloon Text"/>
    <w:basedOn w:val="Normal"/>
    <w:semiHidden/>
    <w:rsid w:val="00342D81"/>
    <w:rPr>
      <w:rFonts w:ascii="Tahoma" w:hAnsi="Tahoma" w:cs="Tahoma"/>
      <w:sz w:val="16"/>
      <w:szCs w:val="16"/>
    </w:rPr>
  </w:style>
  <w:style w:type="paragraph" w:customStyle="1" w:styleId="FormatmallSidhuvudVnster">
    <w:name w:val="Formatmall Sidhuvud + Vänster"/>
    <w:basedOn w:val="Sidhuvud"/>
    <w:semiHidden/>
    <w:rsid w:val="006575B6"/>
    <w:pPr>
      <w:jc w:val="left"/>
    </w:pPr>
    <w:rPr>
      <w:szCs w:val="20"/>
    </w:rPr>
  </w:style>
  <w:style w:type="paragraph" w:customStyle="1" w:styleId="NormalBasmall">
    <w:name w:val="Normal Basmall"/>
    <w:basedOn w:val="Normal"/>
    <w:rsid w:val="00C11BC4"/>
    <w:pPr>
      <w:spacing w:line="300" w:lineRule="atLeast"/>
    </w:pPr>
  </w:style>
  <w:style w:type="paragraph" w:customStyle="1" w:styleId="Tabell">
    <w:name w:val="Tabell"/>
    <w:basedOn w:val="Normal"/>
    <w:semiHidden/>
    <w:rsid w:val="00727D36"/>
  </w:style>
  <w:style w:type="paragraph" w:styleId="Liststycke">
    <w:name w:val="List Paragraph"/>
    <w:basedOn w:val="Normal"/>
    <w:uiPriority w:val="34"/>
    <w:qFormat/>
    <w:rsid w:val="001A5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DF6236"/>
    <w:pPr>
      <w:spacing w:before="100" w:beforeAutospacing="1" w:after="100" w:afterAutospacing="1" w:line="240" w:lineRule="auto"/>
    </w:pPr>
    <w:rPr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C56FD"/>
    <w:pPr>
      <w:spacing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C56FD"/>
    <w:rPr>
      <w:rFonts w:ascii="Calibri" w:eastAsiaTheme="minorHAnsi" w:hAnsi="Calibri" w:cs="Consolas"/>
      <w:sz w:val="22"/>
      <w:szCs w:val="21"/>
      <w:lang w:eastAsia="en-US"/>
    </w:rPr>
  </w:style>
  <w:style w:type="character" w:styleId="Kommentarsreferens">
    <w:name w:val="annotation reference"/>
    <w:uiPriority w:val="99"/>
    <w:semiHidden/>
    <w:unhideWhenUsed/>
    <w:rsid w:val="00C31242"/>
    <w:rPr>
      <w:sz w:val="16"/>
      <w:szCs w:val="16"/>
    </w:rPr>
  </w:style>
  <w:style w:type="character" w:styleId="AnvndHyperlnk">
    <w:name w:val="FollowedHyperlink"/>
    <w:basedOn w:val="Standardstycketeckensnitt"/>
    <w:semiHidden/>
    <w:unhideWhenUsed/>
    <w:rsid w:val="00693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ikverketsmc-klubb@trafikverket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templates\basmallar%20v&#228;gverket\Under\Pm%20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4AAC-BEAB-4482-A6DF-61D773C5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SV</Template>
  <TotalTime>689</TotalTime>
  <Pages>1</Pages>
  <Words>825</Words>
  <Characters>4377</Characters>
  <Application>Microsoft Office Word</Application>
  <DocSecurity>2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>Trafikverket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creator>Christina Eklööf</dc:creator>
  <cp:lastModifiedBy>Johansson Marie, IVös1</cp:lastModifiedBy>
  <cp:revision>45</cp:revision>
  <cp:lastPrinted>2018-06-15T05:23:00Z</cp:lastPrinted>
  <dcterms:created xsi:type="dcterms:W3CDTF">2020-01-26T12:56:00Z</dcterms:created>
  <dcterms:modified xsi:type="dcterms:W3CDTF">2020-02-07T12:09:00Z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5.1</vt:lpwstr>
  </property>
  <property fmtid="{D5CDD505-2E9C-101B-9397-08002B2CF9AE}" pid="3" name="DocumentDate">
    <vt:filetime>2006-10-12T22:00:00Z</vt:filetime>
  </property>
</Properties>
</file>